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F5" w:rsidRPr="00FC6458" w:rsidRDefault="00B04BF5" w:rsidP="009B136B">
      <w:pPr>
        <w:spacing w:before="360"/>
        <w:rPr>
          <w:rFonts w:ascii="Arial" w:eastAsia="Calibri" w:hAnsi="Arial" w:cs="Arial"/>
          <w:b/>
        </w:rPr>
      </w:pPr>
      <w:bookmarkStart w:id="0" w:name="_GoBack"/>
      <w:bookmarkEnd w:id="0"/>
      <w:r w:rsidRPr="00FC6458">
        <w:rPr>
          <w:rFonts w:ascii="Arial" w:eastAsia="Calibri" w:hAnsi="Arial" w:cs="Arial"/>
          <w:b/>
        </w:rPr>
        <w:t xml:space="preserve">Anexa </w:t>
      </w:r>
      <w:r w:rsidR="00FC2BCC">
        <w:rPr>
          <w:rFonts w:ascii="Arial" w:eastAsia="Calibri" w:hAnsi="Arial" w:cs="Arial"/>
          <w:b/>
        </w:rPr>
        <w:t>6</w:t>
      </w:r>
      <w:r w:rsidR="009B136B" w:rsidRPr="00FC6458">
        <w:rPr>
          <w:rFonts w:ascii="Arial" w:eastAsia="Calibri" w:hAnsi="Arial" w:cs="Arial"/>
          <w:b/>
        </w:rPr>
        <w:t xml:space="preserve"> </w:t>
      </w:r>
      <w:r w:rsidR="00FC2BCC">
        <w:rPr>
          <w:rFonts w:ascii="Arial" w:eastAsia="Calibri" w:hAnsi="Arial" w:cs="Arial"/>
          <w:b/>
        </w:rPr>
        <w:t>–</w:t>
      </w:r>
      <w:r w:rsidR="009B136B" w:rsidRPr="00FC6458">
        <w:rPr>
          <w:rFonts w:ascii="Arial" w:eastAsia="Calibri" w:hAnsi="Arial" w:cs="Arial"/>
          <w:b/>
        </w:rPr>
        <w:t xml:space="preserve"> </w:t>
      </w:r>
      <w:r w:rsidR="00E33602">
        <w:rPr>
          <w:rFonts w:ascii="Arial" w:eastAsia="Calibri" w:hAnsi="Arial" w:cs="Arial"/>
          <w:b/>
        </w:rPr>
        <w:t>C</w:t>
      </w:r>
      <w:r w:rsidR="00FC2BCC">
        <w:rPr>
          <w:rFonts w:ascii="Arial" w:eastAsia="Calibri" w:hAnsi="Arial" w:cs="Arial"/>
          <w:b/>
        </w:rPr>
        <w:t>onsultare externă/</w:t>
      </w:r>
      <w:r w:rsidR="003C5C92">
        <w:rPr>
          <w:rFonts w:ascii="Arial" w:eastAsia="Calibri" w:hAnsi="Arial" w:cs="Arial"/>
          <w:b/>
        </w:rPr>
        <w:t xml:space="preserve"> </w:t>
      </w:r>
      <w:r w:rsidR="00FC2BCC">
        <w:rPr>
          <w:rFonts w:ascii="Arial" w:eastAsia="Calibri" w:hAnsi="Arial" w:cs="Arial"/>
          <w:b/>
        </w:rPr>
        <w:t>internă</w:t>
      </w:r>
    </w:p>
    <w:p w:rsidR="009B136B" w:rsidRPr="00FC6458" w:rsidRDefault="009B136B" w:rsidP="009B136B">
      <w:pPr>
        <w:pStyle w:val="Header"/>
        <w:rPr>
          <w:rFonts w:ascii="Arial" w:hAnsi="Arial" w:cs="Arial"/>
        </w:rPr>
      </w:pPr>
      <w:r w:rsidRPr="00FC6458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60288" behindDoc="0" locked="0" layoutInCell="1" allowOverlap="1" wp14:anchorId="650D093B" wp14:editId="40280E7A">
            <wp:simplePos x="0" y="0"/>
            <wp:positionH relativeFrom="column">
              <wp:posOffset>5346755</wp:posOffset>
            </wp:positionH>
            <wp:positionV relativeFrom="paragraph">
              <wp:posOffset>130230</wp:posOffset>
            </wp:positionV>
            <wp:extent cx="882595" cy="67586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7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458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02354" wp14:editId="75183284">
                <wp:simplePos x="0" y="0"/>
                <wp:positionH relativeFrom="column">
                  <wp:posOffset>3479</wp:posOffset>
                </wp:positionH>
                <wp:positionV relativeFrom="paragraph">
                  <wp:posOffset>249500</wp:posOffset>
                </wp:positionV>
                <wp:extent cx="5114290" cy="452976"/>
                <wp:effectExtent l="0" t="0" r="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290" cy="452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36B" w:rsidRPr="000100F7" w:rsidRDefault="009B136B" w:rsidP="009B136B">
                            <w:pPr>
                              <w:pStyle w:val="Heading1"/>
                              <w:jc w:val="distribute"/>
                              <w:rPr>
                                <w:color w:val="000080"/>
                                <w:sz w:val="28"/>
                              </w:rPr>
                            </w:pPr>
                            <w:proofErr w:type="spellStart"/>
                            <w:r w:rsidRPr="000100F7">
                              <w:rPr>
                                <w:color w:val="000080"/>
                                <w:sz w:val="28"/>
                              </w:rPr>
                              <w:t>Autoritatea</w:t>
                            </w:r>
                            <w:proofErr w:type="spellEnd"/>
                            <w:r w:rsidRPr="000100F7">
                              <w:rPr>
                                <w:color w:val="00008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100F7">
                              <w:rPr>
                                <w:color w:val="000080"/>
                                <w:sz w:val="28"/>
                              </w:rPr>
                              <w:t>Aeronautică</w:t>
                            </w:r>
                            <w:proofErr w:type="spellEnd"/>
                            <w:r w:rsidRPr="000100F7">
                              <w:rPr>
                                <w:color w:val="00008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100F7">
                              <w:rPr>
                                <w:color w:val="000080"/>
                                <w:sz w:val="28"/>
                              </w:rPr>
                              <w:t>Civilă</w:t>
                            </w:r>
                            <w:proofErr w:type="spellEnd"/>
                            <w:r w:rsidRPr="000100F7">
                              <w:rPr>
                                <w:color w:val="00008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100F7">
                              <w:rPr>
                                <w:color w:val="000080"/>
                                <w:sz w:val="28"/>
                              </w:rPr>
                              <w:t>Română</w:t>
                            </w:r>
                            <w:proofErr w:type="spellEnd"/>
                          </w:p>
                          <w:p w:rsidR="009B136B" w:rsidRDefault="009B136B" w:rsidP="009B136B">
                            <w:pPr>
                              <w:rPr>
                                <w:color w:val="C0C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C023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25pt;margin-top:19.65pt;width:402.7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CV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" filled="f" stroked="f">
                <v:textbox>
                  <w:txbxContent>
                    <w:p w:rsidR="009B136B" w:rsidRPr="000100F7" w:rsidRDefault="009B136B" w:rsidP="009B136B">
                      <w:pPr>
                        <w:pStyle w:val="Heading1"/>
                        <w:jc w:val="distribute"/>
                        <w:rPr>
                          <w:color w:val="000080"/>
                          <w:sz w:val="28"/>
                        </w:rPr>
                      </w:pPr>
                      <w:proofErr w:type="spellStart"/>
                      <w:r w:rsidRPr="000100F7">
                        <w:rPr>
                          <w:color w:val="000080"/>
                          <w:sz w:val="28"/>
                        </w:rPr>
                        <w:t>Autoritatea</w:t>
                      </w:r>
                      <w:proofErr w:type="spellEnd"/>
                      <w:r w:rsidRPr="000100F7">
                        <w:rPr>
                          <w:color w:val="000080"/>
                          <w:sz w:val="28"/>
                        </w:rPr>
                        <w:t xml:space="preserve"> </w:t>
                      </w:r>
                      <w:proofErr w:type="spellStart"/>
                      <w:r w:rsidRPr="000100F7">
                        <w:rPr>
                          <w:color w:val="000080"/>
                          <w:sz w:val="28"/>
                        </w:rPr>
                        <w:t>Aeronautică</w:t>
                      </w:r>
                      <w:proofErr w:type="spellEnd"/>
                      <w:r w:rsidRPr="000100F7">
                        <w:rPr>
                          <w:color w:val="000080"/>
                          <w:sz w:val="28"/>
                        </w:rPr>
                        <w:t xml:space="preserve"> </w:t>
                      </w:r>
                      <w:proofErr w:type="spellStart"/>
                      <w:r w:rsidRPr="000100F7">
                        <w:rPr>
                          <w:color w:val="000080"/>
                          <w:sz w:val="28"/>
                        </w:rPr>
                        <w:t>Civilă</w:t>
                      </w:r>
                      <w:proofErr w:type="spellEnd"/>
                      <w:r w:rsidRPr="000100F7">
                        <w:rPr>
                          <w:color w:val="000080"/>
                          <w:sz w:val="28"/>
                        </w:rPr>
                        <w:t xml:space="preserve"> </w:t>
                      </w:r>
                      <w:proofErr w:type="spellStart"/>
                      <w:r w:rsidRPr="000100F7">
                        <w:rPr>
                          <w:color w:val="000080"/>
                          <w:sz w:val="28"/>
                        </w:rPr>
                        <w:t>Română</w:t>
                      </w:r>
                      <w:proofErr w:type="spellEnd"/>
                    </w:p>
                    <w:p w:rsidR="009B136B" w:rsidRDefault="009B136B" w:rsidP="009B136B">
                      <w:pPr>
                        <w:rPr>
                          <w:color w:val="C0C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6458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6EC76" wp14:editId="6DBA441B">
                <wp:simplePos x="0" y="0"/>
                <wp:positionH relativeFrom="column">
                  <wp:posOffset>-74295</wp:posOffset>
                </wp:positionH>
                <wp:positionV relativeFrom="paragraph">
                  <wp:posOffset>809625</wp:posOffset>
                </wp:positionV>
                <wp:extent cx="636016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35BF43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3.75pt" to="494.9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" strokecolor="#969696"/>
            </w:pict>
          </mc:Fallback>
        </mc:AlternateContent>
      </w:r>
    </w:p>
    <w:p w:rsidR="00B04BF5" w:rsidRPr="00FC6458" w:rsidRDefault="00B04BF5" w:rsidP="00B04BF5">
      <w:pPr>
        <w:jc w:val="both"/>
        <w:rPr>
          <w:rFonts w:ascii="Arial" w:eastAsia="Calibri" w:hAnsi="Arial" w:cs="Arial"/>
        </w:rPr>
      </w:pPr>
    </w:p>
    <w:p w:rsidR="00B04BF5" w:rsidRPr="00FC6458" w:rsidRDefault="00B04BF5" w:rsidP="00B04BF5">
      <w:pPr>
        <w:rPr>
          <w:rFonts w:ascii="Arial" w:hAnsi="Arial" w:cs="Arial"/>
        </w:rPr>
      </w:pPr>
    </w:p>
    <w:p w:rsidR="002262FF" w:rsidRPr="00FC6458" w:rsidRDefault="002262FF" w:rsidP="00B04BF5">
      <w:pPr>
        <w:rPr>
          <w:rFonts w:ascii="Arial" w:hAnsi="Arial" w:cs="Arial"/>
        </w:rPr>
      </w:pPr>
    </w:p>
    <w:p w:rsidR="00350481" w:rsidRPr="00FC6458" w:rsidRDefault="00350481" w:rsidP="00B04BF5">
      <w:pPr>
        <w:rPr>
          <w:rFonts w:ascii="Arial" w:hAnsi="Arial" w:cs="Arial"/>
        </w:rPr>
      </w:pPr>
    </w:p>
    <w:p w:rsidR="00350481" w:rsidRPr="00FC6458" w:rsidRDefault="00350481" w:rsidP="00B04BF5">
      <w:pPr>
        <w:rPr>
          <w:rFonts w:ascii="Arial" w:hAnsi="Arial" w:cs="Arial"/>
        </w:rPr>
      </w:pPr>
    </w:p>
    <w:p w:rsidR="00FC2BCC" w:rsidRDefault="00FC2BCC" w:rsidP="00FC2BCC">
      <w:pPr>
        <w:keepNext/>
        <w:spacing w:before="480" w:after="120"/>
        <w:jc w:val="center"/>
        <w:outlineLvl w:val="1"/>
        <w:rPr>
          <w:rFonts w:ascii="Arial" w:hAnsi="Arial" w:cs="Arial"/>
          <w:b/>
          <w:lang w:val="en-US" w:eastAsia="x-none"/>
        </w:rPr>
      </w:pPr>
      <w:r>
        <w:rPr>
          <w:rFonts w:ascii="Arial" w:hAnsi="Arial" w:cs="Arial"/>
          <w:b/>
          <w:lang w:val="en-US" w:eastAsia="x-none"/>
        </w:rPr>
        <w:t>CONSULTARE EXTERNĂ</w:t>
      </w:r>
      <w:r w:rsidR="00E33602">
        <w:rPr>
          <w:rFonts w:ascii="Arial" w:hAnsi="Arial" w:cs="Arial"/>
          <w:b/>
          <w:lang w:val="en-US" w:eastAsia="x-none"/>
        </w:rPr>
        <w:t>/</w:t>
      </w:r>
      <w:r w:rsidR="003C5C92">
        <w:rPr>
          <w:rFonts w:ascii="Arial" w:hAnsi="Arial" w:cs="Arial"/>
          <w:b/>
          <w:lang w:val="en-US" w:eastAsia="x-none"/>
        </w:rPr>
        <w:t xml:space="preserve"> </w:t>
      </w:r>
      <w:r w:rsidR="00E33602">
        <w:rPr>
          <w:rFonts w:ascii="Arial" w:hAnsi="Arial" w:cs="Arial"/>
          <w:b/>
          <w:lang w:val="en-US" w:eastAsia="x-none"/>
        </w:rPr>
        <w:t>INTERNĂ</w:t>
      </w:r>
    </w:p>
    <w:p w:rsidR="00FC2BCC" w:rsidRPr="00995846" w:rsidRDefault="00FC2BCC" w:rsidP="00FC2BCC">
      <w:pPr>
        <w:keepNext/>
        <w:spacing w:after="360"/>
        <w:jc w:val="center"/>
        <w:outlineLvl w:val="1"/>
        <w:rPr>
          <w:rFonts w:ascii="Arial" w:hAnsi="Arial" w:cs="Arial"/>
          <w:b/>
          <w:lang w:val="en-US" w:eastAsia="x-none"/>
        </w:rPr>
      </w:pPr>
      <w:r w:rsidRPr="00995846">
        <w:rPr>
          <w:rFonts w:ascii="Arial" w:hAnsi="Arial" w:cs="Arial"/>
          <w:b/>
          <w:lang w:val="en-US" w:eastAsia="x-none"/>
        </w:rPr>
        <w:t>PROPUNERI</w:t>
      </w:r>
    </w:p>
    <w:p w:rsidR="00FC2BCC" w:rsidRPr="00995846" w:rsidRDefault="00FC2BCC" w:rsidP="00FC2BCC">
      <w:pPr>
        <w:keepNext/>
        <w:outlineLvl w:val="0"/>
        <w:rPr>
          <w:rFonts w:ascii="Arial" w:hAnsi="Arial" w:cs="Arial"/>
          <w:b/>
          <w:lang w:eastAsia="x-none"/>
        </w:rPr>
      </w:pPr>
      <w:r w:rsidRPr="00995846">
        <w:rPr>
          <w:rFonts w:ascii="Arial" w:hAnsi="Arial" w:cs="Arial"/>
          <w:b/>
          <w:lang w:eastAsia="x-none"/>
        </w:rPr>
        <w:t>Titlul reglementării:</w:t>
      </w:r>
    </w:p>
    <w:p w:rsidR="00FC2BCC" w:rsidRPr="00995846" w:rsidRDefault="00FC2BCC" w:rsidP="00FC2BCC">
      <w:pPr>
        <w:keepNext/>
        <w:spacing w:before="120" w:after="360"/>
        <w:outlineLvl w:val="0"/>
        <w:rPr>
          <w:rFonts w:ascii="Arial" w:hAnsi="Arial" w:cs="Arial"/>
          <w:b/>
          <w:lang w:eastAsia="x-none"/>
        </w:rPr>
      </w:pPr>
      <w:r w:rsidRPr="00995846">
        <w:rPr>
          <w:rFonts w:ascii="Arial" w:hAnsi="Arial" w:cs="Arial"/>
          <w:b/>
          <w:lang w:eastAsia="x-none"/>
        </w:rPr>
        <w:t>Inițiator: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3163"/>
        <w:gridCol w:w="3261"/>
        <w:gridCol w:w="2268"/>
      </w:tblGrid>
      <w:tr w:rsidR="00FC2BCC" w:rsidRPr="00995846" w:rsidTr="00FC2BCC">
        <w:tc>
          <w:tcPr>
            <w:tcW w:w="648" w:type="dxa"/>
            <w:vAlign w:val="center"/>
          </w:tcPr>
          <w:p w:rsidR="00FC2BCC" w:rsidRPr="00995846" w:rsidRDefault="00FC2BCC" w:rsidP="00F9170D">
            <w:pPr>
              <w:spacing w:before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995846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Nr.</w:t>
            </w:r>
          </w:p>
          <w:p w:rsidR="00FC2BCC" w:rsidRPr="00995846" w:rsidRDefault="00FC2BCC" w:rsidP="00F9170D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995846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crt.</w:t>
            </w:r>
          </w:p>
        </w:tc>
        <w:tc>
          <w:tcPr>
            <w:tcW w:w="720" w:type="dxa"/>
            <w:vAlign w:val="center"/>
          </w:tcPr>
          <w:p w:rsidR="00FC2BCC" w:rsidRPr="00995846" w:rsidRDefault="00FC2BCC" w:rsidP="00F9170D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995846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Art.</w:t>
            </w:r>
          </w:p>
        </w:tc>
        <w:tc>
          <w:tcPr>
            <w:tcW w:w="3163" w:type="dxa"/>
            <w:vAlign w:val="center"/>
          </w:tcPr>
          <w:p w:rsidR="00FC2BCC" w:rsidRPr="00995846" w:rsidRDefault="00FC2BCC" w:rsidP="00F9170D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95846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Text </w:t>
            </w:r>
            <w:r w:rsidRPr="00995846">
              <w:rPr>
                <w:rFonts w:ascii="Arial" w:hAnsi="Arial" w:cs="Arial"/>
                <w:b/>
                <w:sz w:val="20"/>
                <w:szCs w:val="20"/>
                <w:lang w:val="en-US"/>
              </w:rPr>
              <w:t>existent</w:t>
            </w:r>
          </w:p>
        </w:tc>
        <w:tc>
          <w:tcPr>
            <w:tcW w:w="3261" w:type="dxa"/>
            <w:vAlign w:val="center"/>
          </w:tcPr>
          <w:p w:rsidR="00FC2BCC" w:rsidRPr="00995846" w:rsidRDefault="00FC2BCC" w:rsidP="00F9170D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95846">
              <w:rPr>
                <w:rFonts w:ascii="Arial" w:hAnsi="Arial" w:cs="Arial"/>
                <w:b/>
                <w:sz w:val="20"/>
                <w:szCs w:val="20"/>
                <w:lang w:val="ru-RU"/>
              </w:rPr>
              <w:t>Text propus</w:t>
            </w:r>
          </w:p>
        </w:tc>
        <w:tc>
          <w:tcPr>
            <w:tcW w:w="2268" w:type="dxa"/>
            <w:vAlign w:val="center"/>
          </w:tcPr>
          <w:p w:rsidR="00FC2BCC" w:rsidRPr="00995846" w:rsidRDefault="00FC2BCC" w:rsidP="00F9170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9584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Argumentare</w:t>
            </w:r>
            <w:proofErr w:type="spellEnd"/>
            <w:r w:rsidRPr="0099584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584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propuneri</w:t>
            </w:r>
            <w:proofErr w:type="spellEnd"/>
          </w:p>
        </w:tc>
      </w:tr>
      <w:tr w:rsidR="00FC2BCC" w:rsidRPr="00995846" w:rsidTr="00FC2BCC">
        <w:tc>
          <w:tcPr>
            <w:tcW w:w="648" w:type="dxa"/>
          </w:tcPr>
          <w:p w:rsidR="00FC2BCC" w:rsidRPr="00995846" w:rsidRDefault="00FC2BCC" w:rsidP="00F9170D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95846">
              <w:rPr>
                <w:rFonts w:ascii="Arial" w:hAnsi="Arial" w:cs="Arial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20" w:type="dxa"/>
          </w:tcPr>
          <w:p w:rsidR="00FC2BCC" w:rsidRPr="00995846" w:rsidRDefault="00FC2BCC" w:rsidP="00F9170D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63" w:type="dxa"/>
          </w:tcPr>
          <w:p w:rsidR="00FC2BCC" w:rsidRPr="00995846" w:rsidRDefault="00FC2BCC" w:rsidP="00F9170D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FC2BCC" w:rsidRPr="00995846" w:rsidRDefault="00FC2BCC" w:rsidP="00F9170D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C2BCC" w:rsidRPr="00995846" w:rsidRDefault="00FC2BCC" w:rsidP="00F9170D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C2BCC" w:rsidRPr="00995846" w:rsidTr="00FC2BCC">
        <w:tc>
          <w:tcPr>
            <w:tcW w:w="648" w:type="dxa"/>
          </w:tcPr>
          <w:p w:rsidR="00FC2BCC" w:rsidRPr="00995846" w:rsidRDefault="00FC2BCC" w:rsidP="00F9170D">
            <w:pPr>
              <w:keepNext/>
              <w:spacing w:before="120" w:after="120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995846">
              <w:rPr>
                <w:rFonts w:eastAsia="Calibri"/>
                <w:sz w:val="20"/>
                <w:szCs w:val="20"/>
                <w:lang w:val="ru-RU"/>
              </w:rPr>
              <w:t>↓</w:t>
            </w:r>
          </w:p>
          <w:p w:rsidR="00FC2BCC" w:rsidRPr="00995846" w:rsidRDefault="00FC2BCC" w:rsidP="00F9170D">
            <w:pPr>
              <w:keepNext/>
              <w:spacing w:before="120" w:after="120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995846">
              <w:rPr>
                <w:rFonts w:eastAsia="Calibri"/>
                <w:sz w:val="20"/>
                <w:szCs w:val="20"/>
              </w:rPr>
              <w:t>↓</w:t>
            </w:r>
          </w:p>
          <w:p w:rsidR="00FC2BCC" w:rsidRPr="00995846" w:rsidRDefault="00FC2BCC" w:rsidP="00F9170D">
            <w:pPr>
              <w:keepNext/>
              <w:spacing w:before="120" w:after="120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995846">
              <w:rPr>
                <w:rFonts w:eastAsia="Calibri"/>
                <w:sz w:val="20"/>
                <w:szCs w:val="20"/>
              </w:rPr>
              <w:t>↓</w:t>
            </w:r>
          </w:p>
        </w:tc>
        <w:tc>
          <w:tcPr>
            <w:tcW w:w="720" w:type="dxa"/>
          </w:tcPr>
          <w:p w:rsidR="00FC2BCC" w:rsidRPr="00995846" w:rsidRDefault="00FC2BCC" w:rsidP="00F9170D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63" w:type="dxa"/>
          </w:tcPr>
          <w:p w:rsidR="00FC2BCC" w:rsidRPr="00995846" w:rsidRDefault="00FC2BCC" w:rsidP="00F9170D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FC2BCC" w:rsidRPr="00995846" w:rsidRDefault="00FC2BCC" w:rsidP="00F9170D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C2BCC" w:rsidRPr="00995846" w:rsidRDefault="00FC2BCC" w:rsidP="00F9170D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C2BCC" w:rsidRPr="00995846" w:rsidTr="00FC2BCC">
        <w:tc>
          <w:tcPr>
            <w:tcW w:w="648" w:type="dxa"/>
          </w:tcPr>
          <w:p w:rsidR="00FC2BCC" w:rsidRPr="00995846" w:rsidRDefault="00FC2BCC" w:rsidP="00F9170D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95846">
              <w:rPr>
                <w:rFonts w:ascii="Arial" w:hAnsi="Arial" w:cs="Arial"/>
                <w:b/>
                <w:sz w:val="20"/>
                <w:szCs w:val="20"/>
                <w:lang w:val="ru-RU"/>
              </w:rPr>
              <w:t>n</w:t>
            </w:r>
          </w:p>
        </w:tc>
        <w:tc>
          <w:tcPr>
            <w:tcW w:w="720" w:type="dxa"/>
          </w:tcPr>
          <w:p w:rsidR="00FC2BCC" w:rsidRPr="00995846" w:rsidRDefault="00FC2BCC" w:rsidP="00F9170D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63" w:type="dxa"/>
          </w:tcPr>
          <w:p w:rsidR="00FC2BCC" w:rsidRPr="00995846" w:rsidRDefault="00FC2BCC" w:rsidP="00F9170D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FC2BCC" w:rsidRPr="00995846" w:rsidRDefault="00FC2BCC" w:rsidP="00F9170D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C2BCC" w:rsidRPr="00995846" w:rsidRDefault="00FC2BCC" w:rsidP="00F9170D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FC2BCC" w:rsidRPr="00995846" w:rsidRDefault="00FC2BCC" w:rsidP="00FC2BCC">
      <w:pPr>
        <w:spacing w:after="200" w:line="276" w:lineRule="auto"/>
        <w:rPr>
          <w:rFonts w:ascii="Calibri" w:eastAsia="Calibri" w:hAnsi="Calibri" w:cs="Calibri"/>
          <w:sz w:val="28"/>
          <w:szCs w:val="22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C2BCC" w:rsidTr="00F9170D">
        <w:tc>
          <w:tcPr>
            <w:tcW w:w="3379" w:type="dxa"/>
          </w:tcPr>
          <w:p w:rsidR="00FC2BCC" w:rsidRPr="00F376E4" w:rsidRDefault="00FC2BCC" w:rsidP="00F9170D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</w:pPr>
            <w:r w:rsidRPr="00F376E4"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  <w:t>(Nume, prenume</w:t>
            </w:r>
            <w:r w:rsidRPr="00F376E4">
              <w:rPr>
                <w:rFonts w:ascii="Calibri" w:eastAsia="Calibri" w:hAnsi="Calibri" w:cs="Calibri"/>
                <w:i/>
                <w:sz w:val="28"/>
                <w:szCs w:val="22"/>
              </w:rPr>
              <w:t xml:space="preserve"> inițiator</w:t>
            </w:r>
            <w:r w:rsidRPr="00F376E4"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  <w:t>)</w:t>
            </w:r>
          </w:p>
        </w:tc>
        <w:tc>
          <w:tcPr>
            <w:tcW w:w="3379" w:type="dxa"/>
          </w:tcPr>
          <w:p w:rsidR="00FC2BCC" w:rsidRDefault="00FC2BCC" w:rsidP="00F9170D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2"/>
                <w:lang w:val="ru-RU"/>
              </w:rPr>
            </w:pPr>
          </w:p>
        </w:tc>
        <w:tc>
          <w:tcPr>
            <w:tcW w:w="3379" w:type="dxa"/>
          </w:tcPr>
          <w:p w:rsidR="00FC2BCC" w:rsidRDefault="00FC2BCC" w:rsidP="00F9170D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2"/>
                <w:lang w:val="ru-RU"/>
              </w:rPr>
            </w:pPr>
          </w:p>
        </w:tc>
      </w:tr>
      <w:tr w:rsidR="00FC2BCC" w:rsidTr="00F9170D">
        <w:tc>
          <w:tcPr>
            <w:tcW w:w="3379" w:type="dxa"/>
          </w:tcPr>
          <w:p w:rsidR="00FC2BCC" w:rsidRPr="00F376E4" w:rsidRDefault="00FC2BCC" w:rsidP="00F9170D">
            <w:pPr>
              <w:jc w:val="center"/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</w:pPr>
            <w:r w:rsidRPr="00F376E4"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  <w:t>(calitatea</w:t>
            </w:r>
            <w:r>
              <w:rPr>
                <w:rFonts w:ascii="Calibri" w:eastAsia="Calibri" w:hAnsi="Calibri" w:cs="Calibri"/>
                <w:i/>
                <w:sz w:val="28"/>
                <w:szCs w:val="22"/>
              </w:rPr>
              <w:t xml:space="preserve"> și structura în care lucrează</w:t>
            </w:r>
            <w:r w:rsidRPr="00F376E4"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  <w:t>)</w:t>
            </w:r>
          </w:p>
        </w:tc>
        <w:tc>
          <w:tcPr>
            <w:tcW w:w="3379" w:type="dxa"/>
          </w:tcPr>
          <w:p w:rsidR="00FC2BCC" w:rsidRDefault="00FC2BCC" w:rsidP="00F9170D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2"/>
                <w:lang w:val="ru-RU"/>
              </w:rPr>
            </w:pPr>
          </w:p>
        </w:tc>
        <w:tc>
          <w:tcPr>
            <w:tcW w:w="3379" w:type="dxa"/>
          </w:tcPr>
          <w:p w:rsidR="00FC2BCC" w:rsidRDefault="00FC2BCC" w:rsidP="00F9170D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2"/>
                <w:lang w:val="ru-RU"/>
              </w:rPr>
            </w:pPr>
          </w:p>
        </w:tc>
      </w:tr>
      <w:tr w:rsidR="00FC2BCC" w:rsidTr="00F9170D">
        <w:tc>
          <w:tcPr>
            <w:tcW w:w="3379" w:type="dxa"/>
          </w:tcPr>
          <w:p w:rsidR="00FC2BCC" w:rsidRPr="00F376E4" w:rsidRDefault="00FC2BCC" w:rsidP="00F9170D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</w:pPr>
            <w:r w:rsidRPr="00F376E4"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  <w:t>(semnătura)</w:t>
            </w:r>
          </w:p>
        </w:tc>
        <w:tc>
          <w:tcPr>
            <w:tcW w:w="3379" w:type="dxa"/>
          </w:tcPr>
          <w:p w:rsidR="00FC2BCC" w:rsidRDefault="00FC2BCC" w:rsidP="00F9170D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2"/>
                <w:lang w:val="ru-RU"/>
              </w:rPr>
            </w:pPr>
          </w:p>
        </w:tc>
        <w:tc>
          <w:tcPr>
            <w:tcW w:w="3379" w:type="dxa"/>
          </w:tcPr>
          <w:p w:rsidR="00FC2BCC" w:rsidRPr="006F7A01" w:rsidRDefault="00FC2BCC" w:rsidP="00F9170D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2"/>
              </w:rPr>
            </w:pPr>
          </w:p>
        </w:tc>
      </w:tr>
    </w:tbl>
    <w:p w:rsidR="00350481" w:rsidRPr="00FC6458" w:rsidRDefault="00350481" w:rsidP="00B04BF5">
      <w:pPr>
        <w:rPr>
          <w:rFonts w:ascii="Arial" w:hAnsi="Arial" w:cs="Arial"/>
        </w:rPr>
      </w:pPr>
    </w:p>
    <w:p w:rsidR="00350481" w:rsidRPr="00FC6458" w:rsidRDefault="00350481" w:rsidP="00B04BF5">
      <w:pPr>
        <w:rPr>
          <w:rFonts w:ascii="Arial" w:hAnsi="Arial" w:cs="Arial"/>
        </w:rPr>
      </w:pPr>
    </w:p>
    <w:p w:rsidR="00350481" w:rsidRPr="00FC6458" w:rsidRDefault="00350481" w:rsidP="00B04BF5">
      <w:pPr>
        <w:rPr>
          <w:rFonts w:ascii="Arial" w:hAnsi="Arial" w:cs="Arial"/>
        </w:rPr>
      </w:pPr>
    </w:p>
    <w:p w:rsidR="00350481" w:rsidRPr="00FC6458" w:rsidRDefault="00350481" w:rsidP="00B04BF5">
      <w:pPr>
        <w:rPr>
          <w:rFonts w:ascii="Arial" w:hAnsi="Arial" w:cs="Arial"/>
        </w:rPr>
      </w:pPr>
    </w:p>
    <w:p w:rsidR="00350481" w:rsidRPr="00FC6458" w:rsidRDefault="00350481" w:rsidP="00B04BF5">
      <w:pPr>
        <w:rPr>
          <w:rFonts w:ascii="Arial" w:hAnsi="Arial" w:cs="Arial"/>
        </w:rPr>
      </w:pPr>
    </w:p>
    <w:p w:rsidR="00350481" w:rsidRPr="00FC6458" w:rsidRDefault="00350481" w:rsidP="00B04BF5">
      <w:pPr>
        <w:rPr>
          <w:rFonts w:ascii="Arial" w:hAnsi="Arial" w:cs="Arial"/>
        </w:rPr>
      </w:pPr>
    </w:p>
    <w:p w:rsidR="00350481" w:rsidRPr="00FC6458" w:rsidRDefault="00350481" w:rsidP="00B04BF5">
      <w:pPr>
        <w:rPr>
          <w:rFonts w:ascii="Arial" w:hAnsi="Arial" w:cs="Arial"/>
        </w:rPr>
      </w:pPr>
    </w:p>
    <w:p w:rsidR="00350481" w:rsidRPr="00FC6458" w:rsidRDefault="00350481" w:rsidP="00B04BF5">
      <w:pPr>
        <w:rPr>
          <w:rFonts w:ascii="Arial" w:hAnsi="Arial" w:cs="Arial"/>
        </w:rPr>
      </w:pPr>
    </w:p>
    <w:p w:rsidR="00350481" w:rsidRPr="00FC6458" w:rsidRDefault="00350481" w:rsidP="00B04BF5">
      <w:pPr>
        <w:rPr>
          <w:rFonts w:ascii="Arial" w:hAnsi="Arial" w:cs="Arial"/>
        </w:rPr>
      </w:pPr>
    </w:p>
    <w:p w:rsidR="00350481" w:rsidRPr="00FC6458" w:rsidRDefault="00350481" w:rsidP="00B04BF5">
      <w:pPr>
        <w:rPr>
          <w:rFonts w:ascii="Arial" w:hAnsi="Arial" w:cs="Arial"/>
        </w:rPr>
      </w:pPr>
    </w:p>
    <w:p w:rsidR="00350481" w:rsidRPr="00FC6458" w:rsidRDefault="00350481" w:rsidP="00B04BF5">
      <w:pPr>
        <w:rPr>
          <w:rFonts w:ascii="Arial" w:hAnsi="Arial" w:cs="Arial"/>
        </w:rPr>
      </w:pPr>
    </w:p>
    <w:p w:rsidR="00350481" w:rsidRDefault="00350481" w:rsidP="00B04BF5">
      <w:pPr>
        <w:rPr>
          <w:rFonts w:ascii="Arial" w:hAnsi="Arial" w:cs="Arial"/>
        </w:rPr>
      </w:pPr>
    </w:p>
    <w:p w:rsidR="00FC6458" w:rsidRDefault="00FC6458" w:rsidP="00B04BF5">
      <w:pPr>
        <w:rPr>
          <w:rFonts w:ascii="Arial" w:hAnsi="Arial" w:cs="Arial"/>
        </w:rPr>
      </w:pPr>
    </w:p>
    <w:p w:rsidR="00FC6458" w:rsidRDefault="00FC6458" w:rsidP="00B04BF5">
      <w:pPr>
        <w:rPr>
          <w:rFonts w:ascii="Arial" w:hAnsi="Arial" w:cs="Arial"/>
        </w:rPr>
      </w:pPr>
    </w:p>
    <w:p w:rsidR="00FC6458" w:rsidRPr="00FC6458" w:rsidRDefault="00FC6458" w:rsidP="00B04BF5">
      <w:pPr>
        <w:rPr>
          <w:rFonts w:ascii="Arial" w:hAnsi="Arial" w:cs="Arial"/>
        </w:rPr>
      </w:pPr>
    </w:p>
    <w:p w:rsidR="00350481" w:rsidRPr="00FC6458" w:rsidRDefault="00350481" w:rsidP="00B04BF5">
      <w:pPr>
        <w:rPr>
          <w:rFonts w:ascii="Arial" w:hAnsi="Arial" w:cs="Arial"/>
        </w:rPr>
      </w:pPr>
    </w:p>
    <w:p w:rsidR="00350481" w:rsidRDefault="00350481" w:rsidP="00B04BF5">
      <w:pPr>
        <w:rPr>
          <w:rFonts w:ascii="Arial" w:hAnsi="Arial" w:cs="Arial"/>
        </w:rPr>
      </w:pPr>
    </w:p>
    <w:p w:rsidR="00FC2BCC" w:rsidRDefault="00FC2BCC" w:rsidP="00B04BF5">
      <w:pPr>
        <w:rPr>
          <w:rFonts w:ascii="Arial" w:hAnsi="Arial" w:cs="Arial"/>
        </w:rPr>
      </w:pPr>
    </w:p>
    <w:p w:rsidR="00FC2BCC" w:rsidRDefault="00FC2BCC" w:rsidP="00B04BF5">
      <w:pPr>
        <w:rPr>
          <w:rFonts w:ascii="Arial" w:hAnsi="Arial" w:cs="Arial"/>
        </w:rPr>
      </w:pPr>
    </w:p>
    <w:p w:rsidR="00FC2BCC" w:rsidRDefault="00FC2BCC" w:rsidP="00B04BF5">
      <w:pPr>
        <w:rPr>
          <w:rFonts w:ascii="Arial" w:hAnsi="Arial" w:cs="Arial"/>
        </w:rPr>
      </w:pPr>
    </w:p>
    <w:p w:rsidR="00FC2BCC" w:rsidRDefault="00FC2BCC" w:rsidP="00B04BF5">
      <w:pPr>
        <w:rPr>
          <w:rFonts w:ascii="Arial" w:hAnsi="Arial" w:cs="Arial"/>
        </w:rPr>
      </w:pPr>
    </w:p>
    <w:p w:rsidR="00FC2BCC" w:rsidRDefault="00FC2BCC" w:rsidP="00B04BF5">
      <w:pPr>
        <w:rPr>
          <w:rFonts w:ascii="Arial" w:hAnsi="Arial" w:cs="Arial"/>
        </w:rPr>
      </w:pPr>
    </w:p>
    <w:p w:rsidR="00FC2BCC" w:rsidRDefault="00FC2BCC" w:rsidP="00B04BF5">
      <w:pPr>
        <w:rPr>
          <w:rFonts w:ascii="Arial" w:hAnsi="Arial" w:cs="Arial"/>
        </w:rPr>
      </w:pPr>
    </w:p>
    <w:p w:rsidR="00FC2BCC" w:rsidRDefault="00FC2BCC" w:rsidP="00B04BF5">
      <w:pPr>
        <w:rPr>
          <w:rFonts w:ascii="Arial" w:hAnsi="Arial" w:cs="Arial"/>
        </w:rPr>
      </w:pPr>
    </w:p>
    <w:p w:rsidR="00FC2BCC" w:rsidRDefault="00FC2BCC" w:rsidP="00B04BF5">
      <w:pPr>
        <w:rPr>
          <w:rFonts w:ascii="Arial" w:hAnsi="Arial" w:cs="Arial"/>
        </w:rPr>
      </w:pPr>
    </w:p>
    <w:p w:rsidR="00FC2BCC" w:rsidRDefault="00FC2BCC" w:rsidP="00B04BF5">
      <w:pPr>
        <w:rPr>
          <w:rFonts w:ascii="Arial" w:hAnsi="Arial" w:cs="Arial"/>
        </w:rPr>
      </w:pPr>
    </w:p>
    <w:p w:rsidR="00FC2BCC" w:rsidRDefault="00FC2BCC" w:rsidP="00B04BF5">
      <w:pPr>
        <w:rPr>
          <w:rFonts w:ascii="Arial" w:hAnsi="Arial" w:cs="Arial"/>
        </w:rPr>
      </w:pPr>
    </w:p>
    <w:p w:rsidR="00FC2BCC" w:rsidRDefault="00FC2BCC" w:rsidP="00B04BF5">
      <w:pPr>
        <w:rPr>
          <w:rFonts w:ascii="Arial" w:hAnsi="Arial" w:cs="Arial"/>
        </w:rPr>
      </w:pPr>
    </w:p>
    <w:p w:rsidR="00FC2BCC" w:rsidRPr="00FC6458" w:rsidRDefault="00FC2BCC" w:rsidP="00B04BF5">
      <w:pPr>
        <w:rPr>
          <w:rFonts w:ascii="Arial" w:hAnsi="Arial" w:cs="Arial"/>
        </w:rPr>
      </w:pPr>
    </w:p>
    <w:p w:rsidR="00350481" w:rsidRPr="00FC6458" w:rsidRDefault="00350481" w:rsidP="00B04BF5">
      <w:pPr>
        <w:rPr>
          <w:rFonts w:ascii="Arial" w:hAnsi="Arial" w:cs="Arial"/>
        </w:rPr>
      </w:pPr>
    </w:p>
    <w:p w:rsidR="00350481" w:rsidRPr="00FC6458" w:rsidRDefault="00350481" w:rsidP="00350481">
      <w:pPr>
        <w:jc w:val="center"/>
        <w:rPr>
          <w:rFonts w:ascii="Arial" w:hAnsi="Arial" w:cs="Arial"/>
        </w:rPr>
      </w:pPr>
      <w:r w:rsidRPr="00FC6458">
        <w:rPr>
          <w:rFonts w:ascii="Arial" w:hAnsi="Arial" w:cs="Arial"/>
        </w:rPr>
        <w:t>PAGINĂ LĂSATĂ LIBER INTENȚIONAT</w:t>
      </w:r>
    </w:p>
    <w:sectPr w:rsidR="00350481" w:rsidRPr="00FC6458" w:rsidSect="003C5C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33" w:right="851" w:bottom="1418" w:left="1134" w:header="709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25" w:rsidRDefault="00BC2425">
      <w:r>
        <w:separator/>
      </w:r>
    </w:p>
  </w:endnote>
  <w:endnote w:type="continuationSeparator" w:id="0">
    <w:p w:rsidR="00BC2425" w:rsidRDefault="00BC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92" w:rsidRPr="00DD70F8" w:rsidRDefault="003C5C92" w:rsidP="003C5C92">
    <w:pPr>
      <w:pStyle w:val="Footer"/>
      <w:rPr>
        <w:rFonts w:ascii="Arial" w:hAnsi="Arial" w:cs="Arial"/>
        <w:b/>
        <w:color w:val="000000" w:themeColor="text1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2EAD241" wp14:editId="3590F1F0">
              <wp:simplePos x="0" y="0"/>
              <wp:positionH relativeFrom="column">
                <wp:posOffset>-258914</wp:posOffset>
              </wp:positionH>
              <wp:positionV relativeFrom="paragraph">
                <wp:posOffset>-138678</wp:posOffset>
              </wp:positionV>
              <wp:extent cx="6424295" cy="0"/>
              <wp:effectExtent l="0" t="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42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A5EA19" id="Straight Connector 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pt,-10.9pt" to="485.4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" strokecolor="black [3040]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49E5470" wp14:editId="191A14C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5040492" cy="395605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492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5C92" w:rsidRPr="00DD70F8" w:rsidRDefault="003C5C92" w:rsidP="003C5C92">
                          <w:pPr>
                            <w:pStyle w:val="Footer"/>
                            <w:tabs>
                              <w:tab w:val="clear" w:pos="4536"/>
                            </w:tabs>
                            <w:ind w:left="2268" w:right="-38" w:firstLine="142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D70F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6-</w:t>
                          </w:r>
                          <w:r w:rsidRPr="00DD70F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70F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DD70F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7052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DD70F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="00746AB2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August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45.7pt;margin-top:0;width:396.9pt;height:31.1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" filled="f" stroked="f" strokeweight=".5pt">
              <v:textbox style="mso-fit-shape-to-text:t">
                <w:txbxContent>
                  <w:p w:rsidR="003C5C92" w:rsidRPr="00DD70F8" w:rsidRDefault="003C5C92" w:rsidP="003C5C92">
                    <w:pPr>
                      <w:pStyle w:val="Footer"/>
                      <w:tabs>
                        <w:tab w:val="clear" w:pos="4536"/>
                      </w:tabs>
                      <w:ind w:left="2268" w:right="-38" w:firstLine="142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DD70F8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6-</w:t>
                    </w:r>
                    <w:r w:rsidRPr="00DD70F8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DD70F8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DD70F8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B27052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DD70F8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ab/>
                    </w:r>
                    <w:r w:rsidR="00746AB2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August 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="Arial" w:hAnsi="Arial" w:cs="Arial"/>
          <w:b/>
          <w:color w:val="000000" w:themeColor="text1"/>
          <w:sz w:val="20"/>
          <w:szCs w:val="20"/>
        </w:rPr>
        <w:alias w:val="Author"/>
        <w:id w:val="-1953079750"/>
        <w:placeholder>
          <w:docPart w:val="1B51ED7C79DF4CEAAECD030537D8485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>
          <w:rPr>
            <w:rFonts w:ascii="Arial" w:hAnsi="Arial" w:cs="Arial"/>
            <w:b/>
            <w:color w:val="000000" w:themeColor="text1"/>
            <w:sz w:val="20"/>
            <w:szCs w:val="20"/>
            <w:lang w:val="en-US"/>
          </w:rPr>
          <w:t>Ediția</w:t>
        </w:r>
        <w:proofErr w:type="spellEnd"/>
        <w:r>
          <w:rPr>
            <w:rFonts w:ascii="Arial" w:hAnsi="Arial" w:cs="Arial"/>
            <w:b/>
            <w:color w:val="000000" w:themeColor="text1"/>
            <w:sz w:val="20"/>
            <w:szCs w:val="20"/>
            <w:lang w:val="en-US"/>
          </w:rPr>
          <w:t xml:space="preserve"> 3</w:t>
        </w:r>
      </w:sdtContent>
    </w:sdt>
  </w:p>
  <w:p w:rsidR="003C5C92" w:rsidRPr="003C5C92" w:rsidRDefault="003C5C92" w:rsidP="003C5C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82" w:rsidRPr="00DD70F8" w:rsidRDefault="00746AB2">
    <w:pPr>
      <w:pStyle w:val="Footer"/>
      <w:rPr>
        <w:rFonts w:ascii="Arial" w:hAnsi="Arial" w:cs="Arial"/>
        <w:b/>
        <w:color w:val="000000" w:themeColor="text1"/>
        <w:sz w:val="20"/>
        <w:szCs w:val="20"/>
      </w:rPr>
    </w:pPr>
    <w:r>
      <w:rPr>
        <w:rFonts w:ascii="Arial" w:hAnsi="Arial" w:cs="Arial"/>
        <w:b/>
        <w:color w:val="000000" w:themeColor="text1"/>
        <w:sz w:val="20"/>
        <w:szCs w:val="20"/>
      </w:rPr>
      <w:t>August 2022</w:t>
    </w:r>
    <w:r w:rsidR="009D0869"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-258914</wp:posOffset>
              </wp:positionH>
              <wp:positionV relativeFrom="paragraph">
                <wp:posOffset>-138678</wp:posOffset>
              </wp:positionV>
              <wp:extent cx="6424295" cy="0"/>
              <wp:effectExtent l="0" t="0" r="1460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42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6A0D0E" id="Straight Connector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pt,-10.9pt" to="485.4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" strokecolor="black [3040]"/>
          </w:pict>
        </mc:Fallback>
      </mc:AlternateContent>
    </w:r>
    <w:r w:rsidR="00DD70F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39CAE34" wp14:editId="4CD3C17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5040492" cy="395605"/>
              <wp:effectExtent l="0" t="0" r="0" b="381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492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00C82" w:rsidRPr="00DD70F8" w:rsidRDefault="00DD70F8" w:rsidP="00B666DF">
                          <w:pPr>
                            <w:pStyle w:val="Footer"/>
                            <w:tabs>
                              <w:tab w:val="clear" w:pos="4536"/>
                            </w:tabs>
                            <w:ind w:left="2268" w:right="-38" w:firstLine="142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D70F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A</w:t>
                          </w:r>
                          <w:r w:rsidR="00FC2BCC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6</w:t>
                          </w:r>
                          <w:r w:rsidR="00D80A9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-</w:t>
                          </w:r>
                          <w:r w:rsidR="00D00C82" w:rsidRPr="00DD70F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D00C82" w:rsidRPr="00DD70F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D00C82" w:rsidRPr="00DD70F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7052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="00D00C82" w:rsidRPr="00DD70F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alias w:val="Author"/>
                              <w:id w:val="54214575"/>
                              <w:placeholder>
                                <w:docPart w:val="DD2C65BE0E3140FFA28F6EA7BB03578D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3C5C9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Ediția</w:t>
                              </w:r>
                              <w:proofErr w:type="spellEnd"/>
                              <w:r w:rsidR="003C5C9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 xml:space="preserve"> 3</w:t>
                              </w:r>
                            </w:sdtContent>
                          </w:sdt>
                          <w:r w:rsidR="003C5C92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345.7pt;margin-top:0;width:396.9pt;height:31.1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" filled="f" stroked="f" strokeweight=".5pt">
              <v:textbox style="mso-fit-shape-to-text:t">
                <w:txbxContent>
                  <w:p w:rsidR="00D00C82" w:rsidRPr="00DD70F8" w:rsidRDefault="00DD70F8" w:rsidP="00B666DF">
                    <w:pPr>
                      <w:pStyle w:val="Footer"/>
                      <w:tabs>
                        <w:tab w:val="clear" w:pos="4536"/>
                      </w:tabs>
                      <w:ind w:left="2268" w:right="-38" w:firstLine="142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DD70F8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A</w:t>
                    </w:r>
                    <w:r w:rsidR="00FC2BC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6</w:t>
                    </w:r>
                    <w:r w:rsidR="00D80A9D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-</w:t>
                    </w:r>
                    <w:r w:rsidR="00D00C82" w:rsidRPr="00DD70F8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D00C82" w:rsidRPr="00DD70F8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D00C82" w:rsidRPr="00DD70F8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B27052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="00D00C82" w:rsidRPr="00DD70F8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ab/>
                    </w:r>
                    <w:sdt>
                      <w:sdt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alias w:val="Author"/>
                        <w:id w:val="54214575"/>
                        <w:placeholder>
                          <w:docPart w:val="DD2C65BE0E3140FFA28F6EA7BB03578D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r w:rsidR="003C5C92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Ediția</w:t>
                        </w:r>
                        <w:proofErr w:type="spellEnd"/>
                        <w:r w:rsidR="003C5C92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 3</w:t>
                        </w:r>
                      </w:sdtContent>
                    </w:sdt>
                    <w:r w:rsidR="003C5C92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7C4117" w:rsidRPr="002262FF" w:rsidRDefault="007C4117" w:rsidP="002262FF">
    <w:pPr>
      <w:pStyle w:val="Footer"/>
      <w:tabs>
        <w:tab w:val="clear" w:pos="4536"/>
        <w:tab w:val="clear" w:pos="9072"/>
        <w:tab w:val="center" w:pos="4764"/>
        <w:tab w:val="left" w:pos="8080"/>
        <w:tab w:val="right" w:pos="8964"/>
      </w:tabs>
      <w:rPr>
        <w:rFonts w:ascii="Arial" w:hAnsi="Arial" w:cs="Arial"/>
        <w:b/>
        <w:bCs/>
        <w:sz w:val="20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17" w:rsidRDefault="007C4117">
    <w:pPr>
      <w:pStyle w:val="Footer"/>
      <w:rPr>
        <w:color w:val="808080"/>
        <w:sz w:val="16"/>
      </w:rPr>
    </w:pPr>
    <w:r>
      <w:rPr>
        <w:color w:val="808080"/>
        <w:sz w:val="12"/>
        <w:lang w:val="en-US"/>
      </w:rPr>
      <w:fldChar w:fldCharType="begin"/>
    </w:r>
    <w:r w:rsidRPr="00EC0518">
      <w:rPr>
        <w:color w:val="808080"/>
        <w:sz w:val="12"/>
        <w:lang w:val="fr-FR"/>
      </w:rPr>
      <w:instrText xml:space="preserve"> FILENAME \p </w:instrText>
    </w:r>
    <w:r>
      <w:rPr>
        <w:color w:val="808080"/>
        <w:sz w:val="12"/>
        <w:lang w:val="en-US"/>
      </w:rPr>
      <w:fldChar w:fldCharType="separate"/>
    </w:r>
    <w:r w:rsidR="002B4B53">
      <w:rPr>
        <w:noProof/>
        <w:color w:val="808080"/>
        <w:sz w:val="12"/>
        <w:lang w:val="fr-FR"/>
      </w:rPr>
      <w:t>C:\Users\razvan.berea\Desktop\PIAC REG 2018\PIAC REG 2018\Anexa 2 PIAC REG ED2 2018 FORMULAR BR .docx</w:t>
    </w:r>
    <w:r>
      <w:rPr>
        <w:color w:val="808080"/>
        <w:sz w:val="12"/>
        <w:lang w:val="en-US"/>
      </w:rPr>
      <w:fldChar w:fldCharType="end"/>
    </w:r>
    <w:r w:rsidRPr="00EC0518">
      <w:rPr>
        <w:color w:val="808080"/>
        <w:sz w:val="16"/>
        <w:lang w:val="fr-FR"/>
      </w:rPr>
      <w:tab/>
    </w:r>
    <w:r w:rsidRPr="00EC0518">
      <w:rPr>
        <w:color w:val="808080"/>
        <w:sz w:val="16"/>
        <w:lang w:val="fr-FR"/>
      </w:rPr>
      <w:tab/>
    </w:r>
    <w:r>
      <w:rPr>
        <w:rStyle w:val="PageNumber"/>
        <w:color w:val="808080"/>
        <w:sz w:val="16"/>
      </w:rPr>
      <w:fldChar w:fldCharType="begin"/>
    </w:r>
    <w:r>
      <w:rPr>
        <w:rStyle w:val="PageNumber"/>
        <w:color w:val="808080"/>
        <w:sz w:val="16"/>
      </w:rPr>
      <w:instrText xml:space="preserve"> PAGE </w:instrText>
    </w:r>
    <w:r>
      <w:rPr>
        <w:rStyle w:val="PageNumber"/>
        <w:color w:val="808080"/>
        <w:sz w:val="16"/>
      </w:rPr>
      <w:fldChar w:fldCharType="separate"/>
    </w:r>
    <w:r>
      <w:rPr>
        <w:rStyle w:val="PageNumber"/>
        <w:noProof/>
        <w:color w:val="808080"/>
        <w:sz w:val="16"/>
      </w:rPr>
      <w:t>2</w:t>
    </w:r>
    <w:r>
      <w:rPr>
        <w:rStyle w:val="PageNumber"/>
        <w:color w:val="808080"/>
        <w:sz w:val="16"/>
      </w:rPr>
      <w:fldChar w:fldCharType="end"/>
    </w:r>
    <w:r>
      <w:rPr>
        <w:rStyle w:val="PageNumber"/>
        <w:color w:val="808080"/>
        <w:sz w:val="16"/>
      </w:rPr>
      <w:t>/</w:t>
    </w:r>
    <w:r>
      <w:rPr>
        <w:rStyle w:val="PageNumber"/>
        <w:color w:val="808080"/>
        <w:sz w:val="16"/>
      </w:rPr>
      <w:fldChar w:fldCharType="begin"/>
    </w:r>
    <w:r>
      <w:rPr>
        <w:rStyle w:val="PageNumber"/>
        <w:color w:val="808080"/>
        <w:sz w:val="16"/>
      </w:rPr>
      <w:instrText xml:space="preserve"> NUMPAGES </w:instrText>
    </w:r>
    <w:r>
      <w:rPr>
        <w:rStyle w:val="PageNumber"/>
        <w:color w:val="808080"/>
        <w:sz w:val="16"/>
      </w:rPr>
      <w:fldChar w:fldCharType="separate"/>
    </w:r>
    <w:r w:rsidR="002B4B53">
      <w:rPr>
        <w:rStyle w:val="PageNumber"/>
        <w:noProof/>
        <w:color w:val="808080"/>
        <w:sz w:val="16"/>
      </w:rPr>
      <w:t>3</w:t>
    </w:r>
    <w:r>
      <w:rPr>
        <w:rStyle w:val="PageNumber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25" w:rsidRDefault="00BC2425">
      <w:r>
        <w:separator/>
      </w:r>
    </w:p>
  </w:footnote>
  <w:footnote w:type="continuationSeparator" w:id="0">
    <w:p w:rsidR="00BC2425" w:rsidRDefault="00BC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92" w:rsidRPr="00BE1174" w:rsidRDefault="003C5C92" w:rsidP="003C5C92">
    <w:pPr>
      <w:pStyle w:val="Header"/>
      <w:tabs>
        <w:tab w:val="center" w:pos="0"/>
        <w:tab w:val="left" w:pos="7938"/>
        <w:tab w:val="right" w:pos="9600"/>
        <w:tab w:val="right" w:pos="9639"/>
      </w:tabs>
      <w:rPr>
        <w:rFonts w:ascii="Arial" w:hAnsi="Arial" w:cs="Arial"/>
        <w:b/>
        <w:lang w:val="it-IT"/>
      </w:rPr>
    </w:pPr>
    <w:r w:rsidRPr="00BE1174">
      <w:rPr>
        <w:rFonts w:ascii="Arial" w:hAnsi="Arial" w:cs="Arial"/>
        <w:b/>
        <w:lang w:val="it-IT"/>
      </w:rPr>
      <w:t>AUTORITA</w:t>
    </w:r>
    <w:r>
      <w:rPr>
        <w:rFonts w:ascii="Arial" w:hAnsi="Arial" w:cs="Arial"/>
        <w:b/>
        <w:lang w:val="it-IT"/>
      </w:rPr>
      <w:t>TEA AERONAUTICĂ CIVILĂ ROMÂNĂ</w:t>
    </w:r>
    <w:r>
      <w:rPr>
        <w:rFonts w:ascii="Arial" w:hAnsi="Arial" w:cs="Arial"/>
        <w:b/>
        <w:lang w:val="it-IT"/>
      </w:rPr>
      <w:tab/>
      <w:t>P</w:t>
    </w:r>
    <w:r w:rsidRPr="00BE1174">
      <w:rPr>
        <w:rFonts w:ascii="Arial" w:hAnsi="Arial" w:cs="Arial"/>
        <w:b/>
        <w:lang w:val="it-IT"/>
      </w:rPr>
      <w:t>AC-REG</w:t>
    </w:r>
  </w:p>
  <w:p w:rsidR="003C5C92" w:rsidRPr="003C5C92" w:rsidRDefault="003C5C92">
    <w:pPr>
      <w:pStyle w:val="Header"/>
      <w:rPr>
        <w:lang w:val="pt-B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4C6D553" wp14:editId="5AF288F9">
              <wp:simplePos x="0" y="0"/>
              <wp:positionH relativeFrom="column">
                <wp:posOffset>-22860</wp:posOffset>
              </wp:positionH>
              <wp:positionV relativeFrom="paragraph">
                <wp:posOffset>90170</wp:posOffset>
              </wp:positionV>
              <wp:extent cx="5962015" cy="6985"/>
              <wp:effectExtent l="0" t="0" r="0" b="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2015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51CBCF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-1.8pt;margin-top:7.1pt;width:469.45pt;height:.5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6B" w:rsidRPr="00BE1174" w:rsidRDefault="009B136B" w:rsidP="009B136B">
    <w:pPr>
      <w:pStyle w:val="Header"/>
      <w:tabs>
        <w:tab w:val="center" w:pos="0"/>
        <w:tab w:val="left" w:pos="7938"/>
        <w:tab w:val="right" w:pos="9600"/>
        <w:tab w:val="right" w:pos="9639"/>
      </w:tabs>
      <w:rPr>
        <w:rFonts w:ascii="Arial" w:hAnsi="Arial" w:cs="Arial"/>
        <w:b/>
        <w:lang w:val="it-IT"/>
      </w:rPr>
    </w:pPr>
    <w:r w:rsidRPr="00BE1174">
      <w:rPr>
        <w:rFonts w:ascii="Arial" w:hAnsi="Arial" w:cs="Arial"/>
        <w:b/>
        <w:lang w:val="it-IT"/>
      </w:rPr>
      <w:t>AUTORITA</w:t>
    </w:r>
    <w:r w:rsidR="00BE1174">
      <w:rPr>
        <w:rFonts w:ascii="Arial" w:hAnsi="Arial" w:cs="Arial"/>
        <w:b/>
        <w:lang w:val="it-IT"/>
      </w:rPr>
      <w:t>TEA AERONAUTICĂ CIVILĂ ROMÂNĂ</w:t>
    </w:r>
    <w:r w:rsidR="00BE1174">
      <w:rPr>
        <w:rFonts w:ascii="Arial" w:hAnsi="Arial" w:cs="Arial"/>
        <w:b/>
        <w:lang w:val="it-IT"/>
      </w:rPr>
      <w:tab/>
      <w:t>P</w:t>
    </w:r>
    <w:r w:rsidRPr="00BE1174">
      <w:rPr>
        <w:rFonts w:ascii="Arial" w:hAnsi="Arial" w:cs="Arial"/>
        <w:b/>
        <w:lang w:val="it-IT"/>
      </w:rPr>
      <w:t>AC-REG</w:t>
    </w:r>
  </w:p>
  <w:p w:rsidR="009B136B" w:rsidRPr="001018AB" w:rsidRDefault="009B136B" w:rsidP="009B136B">
    <w:pPr>
      <w:pStyle w:val="Header"/>
      <w:rPr>
        <w:lang w:val="pt-B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75D25E" wp14:editId="7114029D">
              <wp:simplePos x="0" y="0"/>
              <wp:positionH relativeFrom="column">
                <wp:posOffset>-22860</wp:posOffset>
              </wp:positionH>
              <wp:positionV relativeFrom="paragraph">
                <wp:posOffset>90170</wp:posOffset>
              </wp:positionV>
              <wp:extent cx="5962015" cy="6985"/>
              <wp:effectExtent l="0" t="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2015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41976C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1.8pt;margin-top:7.1pt;width:469.45pt;height:.5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17" w:rsidRDefault="00A27D17">
    <w:pPr>
      <w:pStyle w:val="Header"/>
    </w:pPr>
    <w:r>
      <w:rPr>
        <w:noProof/>
        <w:sz w:val="20"/>
        <w:lang w:val="en-US"/>
      </w:rPr>
      <w:drawing>
        <wp:anchor distT="0" distB="0" distL="114300" distR="114300" simplePos="0" relativeHeight="251655680" behindDoc="0" locked="0" layoutInCell="0" allowOverlap="1" wp14:anchorId="6F38CA83" wp14:editId="70BE042A">
          <wp:simplePos x="0" y="0"/>
          <wp:positionH relativeFrom="column">
            <wp:posOffset>5600700</wp:posOffset>
          </wp:positionH>
          <wp:positionV relativeFrom="paragraph">
            <wp:posOffset>27940</wp:posOffset>
          </wp:positionV>
          <wp:extent cx="1057275" cy="711835"/>
          <wp:effectExtent l="0" t="0" r="952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15F"/>
    <w:multiLevelType w:val="multilevel"/>
    <w:tmpl w:val="F0CA3E5C"/>
    <w:lvl w:ilvl="0">
      <w:start w:val="1"/>
      <w:numFmt w:val="decimal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  <w:rPr>
        <w:rFonts w:ascii="Arial" w:eastAsiaTheme="minorHAnsi" w:hAnsi="Arial" w:cs="Arial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eastAsiaTheme="minorHAnsi" w:hAnsi="Arial" w:cs="Arial"/>
      </w:r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">
    <w:nsid w:val="112F5A44"/>
    <w:multiLevelType w:val="hybridMultilevel"/>
    <w:tmpl w:val="C7A81F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85509"/>
    <w:multiLevelType w:val="hybridMultilevel"/>
    <w:tmpl w:val="F48E8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01315"/>
    <w:multiLevelType w:val="hybridMultilevel"/>
    <w:tmpl w:val="6B36581C"/>
    <w:lvl w:ilvl="0" w:tplc="31B699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B2F24"/>
    <w:multiLevelType w:val="multilevel"/>
    <w:tmpl w:val="D264C95E"/>
    <w:lvl w:ilvl="0">
      <w:start w:val="1"/>
      <w:numFmt w:val="decimal"/>
      <w:pStyle w:val="DENUMIRECAP"/>
      <w:lvlText w:val="%1."/>
      <w:lvlJc w:val="left"/>
      <w:pPr>
        <w:tabs>
          <w:tab w:val="num" w:pos="397"/>
        </w:tabs>
        <w:ind w:left="397" w:hanging="397"/>
      </w:pPr>
      <w:rPr>
        <w:rFonts w:ascii="Arial Black" w:hAnsi="Arial Black" w:hint="default"/>
        <w:b w:val="0"/>
        <w:i w:val="0"/>
        <w:sz w:val="24"/>
        <w:szCs w:val="24"/>
      </w:rPr>
    </w:lvl>
    <w:lvl w:ilvl="1">
      <w:start w:val="1"/>
      <w:numFmt w:val="decimal"/>
      <w:pStyle w:val="SUBPARAG1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/>
      </w:rPr>
    </w:lvl>
    <w:lvl w:ilvl="2">
      <w:start w:val="1"/>
      <w:numFmt w:val="decimal"/>
      <w:pStyle w:val="SUBPARAG11"/>
      <w:lvlText w:val="%1.%2.%3."/>
      <w:lvlJc w:val="left"/>
      <w:pPr>
        <w:tabs>
          <w:tab w:val="num" w:pos="2120"/>
        </w:tabs>
        <w:ind w:left="212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245C263C"/>
    <w:multiLevelType w:val="hybridMultilevel"/>
    <w:tmpl w:val="A33EF3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C349AD"/>
    <w:multiLevelType w:val="hybridMultilevel"/>
    <w:tmpl w:val="1BDAC956"/>
    <w:lvl w:ilvl="0" w:tplc="FA3EC3B2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723576"/>
    <w:multiLevelType w:val="hybridMultilevel"/>
    <w:tmpl w:val="8E4C5A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31683"/>
    <w:multiLevelType w:val="hybridMultilevel"/>
    <w:tmpl w:val="077A5026"/>
    <w:lvl w:ilvl="0" w:tplc="3FF6178E">
      <w:start w:val="1"/>
      <w:numFmt w:val="decimal"/>
      <w:lvlText w:val="(%1)"/>
      <w:lvlJc w:val="center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435B3"/>
    <w:multiLevelType w:val="multilevel"/>
    <w:tmpl w:val="7116DCBC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ascii="Arial" w:eastAsiaTheme="minorHAnsi" w:hAnsi="Arial" w:cs="Arial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5D8B5F6C"/>
    <w:multiLevelType w:val="hybridMultilevel"/>
    <w:tmpl w:val="05980F86"/>
    <w:lvl w:ilvl="0" w:tplc="F17A6D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324AC"/>
    <w:multiLevelType w:val="multilevel"/>
    <w:tmpl w:val="E97CC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27"/>
    <w:rsid w:val="00002189"/>
    <w:rsid w:val="00007229"/>
    <w:rsid w:val="000100F7"/>
    <w:rsid w:val="00025886"/>
    <w:rsid w:val="00033201"/>
    <w:rsid w:val="00036AC2"/>
    <w:rsid w:val="00051BC8"/>
    <w:rsid w:val="00053006"/>
    <w:rsid w:val="00075913"/>
    <w:rsid w:val="00085445"/>
    <w:rsid w:val="00092288"/>
    <w:rsid w:val="000B0774"/>
    <w:rsid w:val="000B3961"/>
    <w:rsid w:val="000C0131"/>
    <w:rsid w:val="000D33A7"/>
    <w:rsid w:val="000D767E"/>
    <w:rsid w:val="000E31FB"/>
    <w:rsid w:val="000F0B4F"/>
    <w:rsid w:val="000F3AD4"/>
    <w:rsid w:val="00101D42"/>
    <w:rsid w:val="00104A57"/>
    <w:rsid w:val="0011351D"/>
    <w:rsid w:val="00113E8B"/>
    <w:rsid w:val="001527B8"/>
    <w:rsid w:val="001533FC"/>
    <w:rsid w:val="0015511D"/>
    <w:rsid w:val="0016041F"/>
    <w:rsid w:val="00160FEA"/>
    <w:rsid w:val="00166DC1"/>
    <w:rsid w:val="0016782C"/>
    <w:rsid w:val="001726E2"/>
    <w:rsid w:val="00172739"/>
    <w:rsid w:val="001771B6"/>
    <w:rsid w:val="00182041"/>
    <w:rsid w:val="0018255E"/>
    <w:rsid w:val="00190F26"/>
    <w:rsid w:val="001A19F5"/>
    <w:rsid w:val="001C0E2C"/>
    <w:rsid w:val="001C682A"/>
    <w:rsid w:val="001D04E7"/>
    <w:rsid w:val="001D097B"/>
    <w:rsid w:val="001D2737"/>
    <w:rsid w:val="001D539E"/>
    <w:rsid w:val="001D5AA5"/>
    <w:rsid w:val="001E4AC8"/>
    <w:rsid w:val="001F21A6"/>
    <w:rsid w:val="001F3936"/>
    <w:rsid w:val="002006A4"/>
    <w:rsid w:val="00212DA3"/>
    <w:rsid w:val="00212FD8"/>
    <w:rsid w:val="00215EBA"/>
    <w:rsid w:val="00217648"/>
    <w:rsid w:val="00221772"/>
    <w:rsid w:val="00223729"/>
    <w:rsid w:val="00223E26"/>
    <w:rsid w:val="002262FF"/>
    <w:rsid w:val="002401DC"/>
    <w:rsid w:val="00240759"/>
    <w:rsid w:val="00241AC3"/>
    <w:rsid w:val="002513DC"/>
    <w:rsid w:val="002571C5"/>
    <w:rsid w:val="00264490"/>
    <w:rsid w:val="00265868"/>
    <w:rsid w:val="00273ED7"/>
    <w:rsid w:val="002846FC"/>
    <w:rsid w:val="002864CF"/>
    <w:rsid w:val="002A536F"/>
    <w:rsid w:val="002B3528"/>
    <w:rsid w:val="002B4B53"/>
    <w:rsid w:val="002C6FDB"/>
    <w:rsid w:val="002D0E2B"/>
    <w:rsid w:val="002D4A94"/>
    <w:rsid w:val="002D722A"/>
    <w:rsid w:val="002D7558"/>
    <w:rsid w:val="002F5DF0"/>
    <w:rsid w:val="002F74DF"/>
    <w:rsid w:val="003000CA"/>
    <w:rsid w:val="00307DDC"/>
    <w:rsid w:val="0031634A"/>
    <w:rsid w:val="00316601"/>
    <w:rsid w:val="003178C7"/>
    <w:rsid w:val="00327A56"/>
    <w:rsid w:val="00334E25"/>
    <w:rsid w:val="00350481"/>
    <w:rsid w:val="0035173B"/>
    <w:rsid w:val="0035485E"/>
    <w:rsid w:val="00363CDC"/>
    <w:rsid w:val="0037520F"/>
    <w:rsid w:val="00376777"/>
    <w:rsid w:val="0039177C"/>
    <w:rsid w:val="00393578"/>
    <w:rsid w:val="00393891"/>
    <w:rsid w:val="003A3262"/>
    <w:rsid w:val="003C5C92"/>
    <w:rsid w:val="003C78C0"/>
    <w:rsid w:val="003D0E28"/>
    <w:rsid w:val="003D44B8"/>
    <w:rsid w:val="003E4E27"/>
    <w:rsid w:val="003E64FB"/>
    <w:rsid w:val="003F1F44"/>
    <w:rsid w:val="00400D17"/>
    <w:rsid w:val="00403FC3"/>
    <w:rsid w:val="0040479F"/>
    <w:rsid w:val="0040723E"/>
    <w:rsid w:val="0043568D"/>
    <w:rsid w:val="00450BE9"/>
    <w:rsid w:val="004518E8"/>
    <w:rsid w:val="00455C18"/>
    <w:rsid w:val="00457D88"/>
    <w:rsid w:val="004637A4"/>
    <w:rsid w:val="00470645"/>
    <w:rsid w:val="004767EC"/>
    <w:rsid w:val="00485F8D"/>
    <w:rsid w:val="004868EF"/>
    <w:rsid w:val="004871AA"/>
    <w:rsid w:val="00497407"/>
    <w:rsid w:val="004A1CFD"/>
    <w:rsid w:val="004A3120"/>
    <w:rsid w:val="004A5D92"/>
    <w:rsid w:val="004A6BDD"/>
    <w:rsid w:val="004B2530"/>
    <w:rsid w:val="004E2A08"/>
    <w:rsid w:val="004F0412"/>
    <w:rsid w:val="004F0DB8"/>
    <w:rsid w:val="004F195B"/>
    <w:rsid w:val="004F4F01"/>
    <w:rsid w:val="00506B66"/>
    <w:rsid w:val="00507277"/>
    <w:rsid w:val="00513F5E"/>
    <w:rsid w:val="00514AD9"/>
    <w:rsid w:val="00521090"/>
    <w:rsid w:val="00526CF0"/>
    <w:rsid w:val="00537256"/>
    <w:rsid w:val="00552878"/>
    <w:rsid w:val="00566044"/>
    <w:rsid w:val="0056759D"/>
    <w:rsid w:val="00587BE0"/>
    <w:rsid w:val="00597052"/>
    <w:rsid w:val="005970C3"/>
    <w:rsid w:val="005A2DC0"/>
    <w:rsid w:val="005C3862"/>
    <w:rsid w:val="005C56F2"/>
    <w:rsid w:val="005C77E1"/>
    <w:rsid w:val="005D21E8"/>
    <w:rsid w:val="005D3141"/>
    <w:rsid w:val="005D44C9"/>
    <w:rsid w:val="005E2651"/>
    <w:rsid w:val="005F5EF7"/>
    <w:rsid w:val="005F6565"/>
    <w:rsid w:val="006005F2"/>
    <w:rsid w:val="00605313"/>
    <w:rsid w:val="0061143A"/>
    <w:rsid w:val="00624A12"/>
    <w:rsid w:val="00625B0D"/>
    <w:rsid w:val="00630C9B"/>
    <w:rsid w:val="006315CB"/>
    <w:rsid w:val="00632303"/>
    <w:rsid w:val="00635DC8"/>
    <w:rsid w:val="0064036C"/>
    <w:rsid w:val="00651179"/>
    <w:rsid w:val="00654BB9"/>
    <w:rsid w:val="00655EC0"/>
    <w:rsid w:val="00660C8E"/>
    <w:rsid w:val="00671AF8"/>
    <w:rsid w:val="00672148"/>
    <w:rsid w:val="00672C74"/>
    <w:rsid w:val="00675902"/>
    <w:rsid w:val="006903E5"/>
    <w:rsid w:val="00696D7D"/>
    <w:rsid w:val="006A70C9"/>
    <w:rsid w:val="006B7068"/>
    <w:rsid w:val="006C2E4A"/>
    <w:rsid w:val="006C3F88"/>
    <w:rsid w:val="006C7B62"/>
    <w:rsid w:val="006E13F2"/>
    <w:rsid w:val="006E2565"/>
    <w:rsid w:val="006F0979"/>
    <w:rsid w:val="006F108D"/>
    <w:rsid w:val="006F359A"/>
    <w:rsid w:val="00705FE1"/>
    <w:rsid w:val="0071612F"/>
    <w:rsid w:val="00721930"/>
    <w:rsid w:val="007327D2"/>
    <w:rsid w:val="00743FFA"/>
    <w:rsid w:val="00746AB2"/>
    <w:rsid w:val="00750899"/>
    <w:rsid w:val="00755853"/>
    <w:rsid w:val="00765209"/>
    <w:rsid w:val="00765428"/>
    <w:rsid w:val="0077408C"/>
    <w:rsid w:val="00774321"/>
    <w:rsid w:val="007775DE"/>
    <w:rsid w:val="007829AD"/>
    <w:rsid w:val="00785431"/>
    <w:rsid w:val="0079546E"/>
    <w:rsid w:val="00797469"/>
    <w:rsid w:val="007A3238"/>
    <w:rsid w:val="007A3B3E"/>
    <w:rsid w:val="007B39E6"/>
    <w:rsid w:val="007B4F22"/>
    <w:rsid w:val="007B5788"/>
    <w:rsid w:val="007B64B6"/>
    <w:rsid w:val="007B6C4C"/>
    <w:rsid w:val="007C20E0"/>
    <w:rsid w:val="007C4117"/>
    <w:rsid w:val="007C4390"/>
    <w:rsid w:val="007C5255"/>
    <w:rsid w:val="007D5F3B"/>
    <w:rsid w:val="007E0FBD"/>
    <w:rsid w:val="007F5933"/>
    <w:rsid w:val="008027E7"/>
    <w:rsid w:val="00813B42"/>
    <w:rsid w:val="00837207"/>
    <w:rsid w:val="00846061"/>
    <w:rsid w:val="00855722"/>
    <w:rsid w:val="00872619"/>
    <w:rsid w:val="00876A0D"/>
    <w:rsid w:val="008A00F3"/>
    <w:rsid w:val="008B71D1"/>
    <w:rsid w:val="008C2924"/>
    <w:rsid w:val="008E19DD"/>
    <w:rsid w:val="008E6827"/>
    <w:rsid w:val="00903B72"/>
    <w:rsid w:val="00907AB9"/>
    <w:rsid w:val="00911979"/>
    <w:rsid w:val="00912277"/>
    <w:rsid w:val="0091427E"/>
    <w:rsid w:val="0092432B"/>
    <w:rsid w:val="00930C27"/>
    <w:rsid w:val="009318EA"/>
    <w:rsid w:val="0095316C"/>
    <w:rsid w:val="00960DD8"/>
    <w:rsid w:val="00972775"/>
    <w:rsid w:val="009729E5"/>
    <w:rsid w:val="00974197"/>
    <w:rsid w:val="00981ED2"/>
    <w:rsid w:val="00982633"/>
    <w:rsid w:val="00983622"/>
    <w:rsid w:val="0099169D"/>
    <w:rsid w:val="009A040F"/>
    <w:rsid w:val="009B136B"/>
    <w:rsid w:val="009C6E08"/>
    <w:rsid w:val="009D0869"/>
    <w:rsid w:val="009D1C37"/>
    <w:rsid w:val="009D36B1"/>
    <w:rsid w:val="009E0446"/>
    <w:rsid w:val="009E2612"/>
    <w:rsid w:val="009F1963"/>
    <w:rsid w:val="009F72C8"/>
    <w:rsid w:val="009F746B"/>
    <w:rsid w:val="00A04EA1"/>
    <w:rsid w:val="00A16CD3"/>
    <w:rsid w:val="00A26F54"/>
    <w:rsid w:val="00A27D17"/>
    <w:rsid w:val="00A32159"/>
    <w:rsid w:val="00A42AAC"/>
    <w:rsid w:val="00A457F3"/>
    <w:rsid w:val="00A45D6F"/>
    <w:rsid w:val="00A6312C"/>
    <w:rsid w:val="00A74F83"/>
    <w:rsid w:val="00A82E96"/>
    <w:rsid w:val="00A83E42"/>
    <w:rsid w:val="00A8400C"/>
    <w:rsid w:val="00A8485D"/>
    <w:rsid w:val="00A91AF0"/>
    <w:rsid w:val="00A92409"/>
    <w:rsid w:val="00AB2049"/>
    <w:rsid w:val="00AB56C4"/>
    <w:rsid w:val="00AC6D71"/>
    <w:rsid w:val="00AD1EB6"/>
    <w:rsid w:val="00AF1B27"/>
    <w:rsid w:val="00AF5C76"/>
    <w:rsid w:val="00AF6D9B"/>
    <w:rsid w:val="00B04BF5"/>
    <w:rsid w:val="00B27052"/>
    <w:rsid w:val="00B3033A"/>
    <w:rsid w:val="00B41C66"/>
    <w:rsid w:val="00B443FA"/>
    <w:rsid w:val="00B46E53"/>
    <w:rsid w:val="00B517C5"/>
    <w:rsid w:val="00B54EA5"/>
    <w:rsid w:val="00B57675"/>
    <w:rsid w:val="00B666DF"/>
    <w:rsid w:val="00B70D8F"/>
    <w:rsid w:val="00B836A7"/>
    <w:rsid w:val="00B97F2B"/>
    <w:rsid w:val="00BA42FB"/>
    <w:rsid w:val="00BC2425"/>
    <w:rsid w:val="00BE1174"/>
    <w:rsid w:val="00BE484A"/>
    <w:rsid w:val="00BE4F11"/>
    <w:rsid w:val="00BE637D"/>
    <w:rsid w:val="00BF5368"/>
    <w:rsid w:val="00BF7CC3"/>
    <w:rsid w:val="00C10FE7"/>
    <w:rsid w:val="00C13E53"/>
    <w:rsid w:val="00C3065E"/>
    <w:rsid w:val="00C35D20"/>
    <w:rsid w:val="00C371DE"/>
    <w:rsid w:val="00C42B1A"/>
    <w:rsid w:val="00C62FAA"/>
    <w:rsid w:val="00C64484"/>
    <w:rsid w:val="00C64A87"/>
    <w:rsid w:val="00C758DB"/>
    <w:rsid w:val="00C92427"/>
    <w:rsid w:val="00C97D7C"/>
    <w:rsid w:val="00CA25A5"/>
    <w:rsid w:val="00CC3AA4"/>
    <w:rsid w:val="00CC501C"/>
    <w:rsid w:val="00CC5115"/>
    <w:rsid w:val="00CC671D"/>
    <w:rsid w:val="00CE4076"/>
    <w:rsid w:val="00CF3A5C"/>
    <w:rsid w:val="00D00C82"/>
    <w:rsid w:val="00D011F5"/>
    <w:rsid w:val="00D01C6D"/>
    <w:rsid w:val="00D03029"/>
    <w:rsid w:val="00D04EBE"/>
    <w:rsid w:val="00D1685B"/>
    <w:rsid w:val="00D20412"/>
    <w:rsid w:val="00D40FCE"/>
    <w:rsid w:val="00D537A5"/>
    <w:rsid w:val="00D62F2F"/>
    <w:rsid w:val="00D631F2"/>
    <w:rsid w:val="00D63A8F"/>
    <w:rsid w:val="00D71534"/>
    <w:rsid w:val="00D80A9D"/>
    <w:rsid w:val="00D810C3"/>
    <w:rsid w:val="00D82144"/>
    <w:rsid w:val="00D828A7"/>
    <w:rsid w:val="00DA68E1"/>
    <w:rsid w:val="00DB6D20"/>
    <w:rsid w:val="00DC1CF5"/>
    <w:rsid w:val="00DC7523"/>
    <w:rsid w:val="00DD35D3"/>
    <w:rsid w:val="00DD43A3"/>
    <w:rsid w:val="00DD577A"/>
    <w:rsid w:val="00DD70F8"/>
    <w:rsid w:val="00DF0677"/>
    <w:rsid w:val="00E01DE6"/>
    <w:rsid w:val="00E1788B"/>
    <w:rsid w:val="00E17B34"/>
    <w:rsid w:val="00E271A8"/>
    <w:rsid w:val="00E3324C"/>
    <w:rsid w:val="00E33602"/>
    <w:rsid w:val="00E35B87"/>
    <w:rsid w:val="00E37F52"/>
    <w:rsid w:val="00E45B8C"/>
    <w:rsid w:val="00E5145D"/>
    <w:rsid w:val="00E521A0"/>
    <w:rsid w:val="00E55A2D"/>
    <w:rsid w:val="00E61646"/>
    <w:rsid w:val="00E65390"/>
    <w:rsid w:val="00E6786B"/>
    <w:rsid w:val="00E70A56"/>
    <w:rsid w:val="00E72DD2"/>
    <w:rsid w:val="00E80D64"/>
    <w:rsid w:val="00E93F7C"/>
    <w:rsid w:val="00E960E7"/>
    <w:rsid w:val="00EA7BF3"/>
    <w:rsid w:val="00EC0518"/>
    <w:rsid w:val="00ED05DB"/>
    <w:rsid w:val="00EE04C3"/>
    <w:rsid w:val="00EE3199"/>
    <w:rsid w:val="00EE3DCE"/>
    <w:rsid w:val="00EF2321"/>
    <w:rsid w:val="00F215DD"/>
    <w:rsid w:val="00F23E69"/>
    <w:rsid w:val="00F23F34"/>
    <w:rsid w:val="00F31ACF"/>
    <w:rsid w:val="00F548D3"/>
    <w:rsid w:val="00F714C6"/>
    <w:rsid w:val="00F8016E"/>
    <w:rsid w:val="00F83E7F"/>
    <w:rsid w:val="00FA0A3E"/>
    <w:rsid w:val="00FB2508"/>
    <w:rsid w:val="00FC01E6"/>
    <w:rsid w:val="00FC2BCC"/>
    <w:rsid w:val="00FC2BCE"/>
    <w:rsid w:val="00FC6180"/>
    <w:rsid w:val="00FC6458"/>
    <w:rsid w:val="00FD08DA"/>
    <w:rsid w:val="00FD0C0B"/>
    <w:rsid w:val="00FD1FFD"/>
    <w:rsid w:val="00FD2D6B"/>
    <w:rsid w:val="00FD3375"/>
    <w:rsid w:val="00FD41FD"/>
    <w:rsid w:val="00FD477F"/>
    <w:rsid w:val="00FD53F5"/>
    <w:rsid w:val="00FD65A1"/>
    <w:rsid w:val="00FE068F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mallCap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caps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ind w:left="6237"/>
      <w:outlineLvl w:val="2"/>
    </w:pPr>
    <w:rPr>
      <w:rFonts w:ascii="Arial" w:hAnsi="Arial"/>
      <w:b/>
      <w:caps/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576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ind w:left="312"/>
      <w:outlineLvl w:val="7"/>
    </w:pPr>
    <w:rPr>
      <w:rFonts w:ascii="Arial" w:hAnsi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parapanta">
    <w:name w:val="parapanta"/>
    <w:basedOn w:val="Header"/>
    <w:pPr>
      <w:framePr w:hSpace="181" w:wrap="around" w:vAnchor="text" w:hAnchor="text" w:y="1"/>
      <w:tabs>
        <w:tab w:val="clear" w:pos="9072"/>
        <w:tab w:val="right" w:pos="567"/>
        <w:tab w:val="right" w:pos="1134"/>
        <w:tab w:val="right" w:pos="1701"/>
        <w:tab w:val="right" w:pos="2268"/>
        <w:tab w:val="right" w:pos="2835"/>
        <w:tab w:val="right" w:pos="3402"/>
        <w:tab w:val="right" w:pos="3969"/>
        <w:tab w:val="right" w:pos="4536"/>
        <w:tab w:val="right" w:pos="5103"/>
      </w:tabs>
      <w:ind w:firstLine="567"/>
      <w:jc w:val="both"/>
    </w:pPr>
    <w:rPr>
      <w:spacing w:val="-3"/>
      <w:lang w:val="en-GB"/>
    </w:rPr>
  </w:style>
  <w:style w:type="paragraph" w:styleId="BodyText">
    <w:name w:val="Body Text"/>
    <w:basedOn w:val="Normal"/>
    <w:link w:val="BodyTextChar"/>
    <w:pPr>
      <w:spacing w:after="120"/>
    </w:pPr>
    <w:rPr>
      <w:sz w:val="20"/>
      <w:lang w:val="en-GB"/>
    </w:rPr>
  </w:style>
  <w:style w:type="paragraph" w:styleId="BodyText2">
    <w:name w:val="Body Text 2"/>
    <w:basedOn w:val="Normal"/>
    <w:pPr>
      <w:jc w:val="both"/>
    </w:pPr>
    <w:rPr>
      <w:rFonts w:ascii="Arial" w:hAnsi="Arial"/>
      <w:lang w:val="en-GB"/>
    </w:rPr>
  </w:style>
  <w:style w:type="paragraph" w:customStyle="1" w:styleId="DENUMIRECAP">
    <w:name w:val="DENUMIRE_CAP"/>
    <w:basedOn w:val="Normal"/>
    <w:rsid w:val="00075913"/>
    <w:pPr>
      <w:numPr>
        <w:numId w:val="1"/>
      </w:numPr>
      <w:spacing w:before="240" w:after="240"/>
      <w:jc w:val="both"/>
    </w:pPr>
    <w:rPr>
      <w:rFonts w:ascii="Arial Black" w:hAnsi="Arial Black"/>
      <w:szCs w:val="20"/>
      <w:lang w:val="en-US"/>
    </w:rPr>
  </w:style>
  <w:style w:type="paragraph" w:customStyle="1" w:styleId="SUBPARAG1">
    <w:name w:val="SUBPARAG_1"/>
    <w:basedOn w:val="Normal"/>
    <w:rsid w:val="00075913"/>
    <w:pPr>
      <w:numPr>
        <w:ilvl w:val="1"/>
        <w:numId w:val="1"/>
      </w:numPr>
      <w:spacing w:before="120" w:after="120"/>
      <w:jc w:val="both"/>
    </w:pPr>
    <w:rPr>
      <w:rFonts w:ascii="Arial" w:hAnsi="Arial"/>
      <w:b/>
      <w:lang w:val="en-US"/>
    </w:rPr>
  </w:style>
  <w:style w:type="paragraph" w:customStyle="1" w:styleId="SUBPARAG11">
    <w:name w:val="SUBPARAG_1_1"/>
    <w:basedOn w:val="Normal"/>
    <w:rsid w:val="00075913"/>
    <w:pPr>
      <w:numPr>
        <w:ilvl w:val="2"/>
        <w:numId w:val="1"/>
      </w:numPr>
      <w:jc w:val="both"/>
    </w:pPr>
    <w:rPr>
      <w:rFonts w:ascii="Comic Sans MS" w:hAnsi="Comic Sans MS"/>
      <w:sz w:val="22"/>
      <w:szCs w:val="20"/>
      <w:lang w:val="en-US"/>
    </w:rPr>
  </w:style>
  <w:style w:type="character" w:customStyle="1" w:styleId="sttlitera">
    <w:name w:val="st_tlitera"/>
    <w:basedOn w:val="DefaultParagraphFont"/>
    <w:rsid w:val="00075913"/>
  </w:style>
  <w:style w:type="character" w:customStyle="1" w:styleId="HeaderChar">
    <w:name w:val="Header Char"/>
    <w:basedOn w:val="DefaultParagraphFont"/>
    <w:link w:val="Header"/>
    <w:rsid w:val="009F1963"/>
    <w:rPr>
      <w:sz w:val="24"/>
      <w:szCs w:val="24"/>
      <w:lang w:val="ro-RO" w:eastAsia="en-US"/>
    </w:rPr>
  </w:style>
  <w:style w:type="paragraph" w:styleId="BodyTextIndent">
    <w:name w:val="Body Text Indent"/>
    <w:basedOn w:val="Normal"/>
    <w:link w:val="BodyTextIndentChar"/>
    <w:rsid w:val="007327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327D2"/>
    <w:rPr>
      <w:sz w:val="24"/>
      <w:szCs w:val="24"/>
      <w:lang w:val="ro-RO" w:eastAsia="en-US"/>
    </w:rPr>
  </w:style>
  <w:style w:type="paragraph" w:styleId="ListParagraph">
    <w:name w:val="List Paragraph"/>
    <w:basedOn w:val="Normal"/>
    <w:uiPriority w:val="34"/>
    <w:qFormat/>
    <w:rsid w:val="007327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5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5431"/>
    <w:rPr>
      <w:rFonts w:ascii="Tahoma" w:hAnsi="Tahoma" w:cs="Tahoma"/>
      <w:sz w:val="16"/>
      <w:szCs w:val="16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696D7D"/>
    <w:rPr>
      <w:szCs w:val="24"/>
      <w:lang w:val="en-GB" w:eastAsia="en-US"/>
    </w:rPr>
  </w:style>
  <w:style w:type="table" w:styleId="TableGrid">
    <w:name w:val="Table Grid"/>
    <w:basedOn w:val="TableNormal"/>
    <w:rsid w:val="0072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">
    <w:name w:val="Char Char Char Char Char Char Char Char Char"/>
    <w:basedOn w:val="Normal"/>
    <w:rsid w:val="00E521A0"/>
    <w:rPr>
      <w:rFonts w:ascii="Arial" w:hAnsi="Arial" w:cs="Arial"/>
      <w:lang w:val="pl-PL" w:eastAsia="pl-PL"/>
    </w:rPr>
  </w:style>
  <w:style w:type="paragraph" w:styleId="FootnoteText">
    <w:name w:val="footnote text"/>
    <w:basedOn w:val="Normal"/>
    <w:link w:val="FootnoteTextChar"/>
    <w:rsid w:val="00DD43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43A3"/>
    <w:rPr>
      <w:lang w:val="ro-RO" w:eastAsia="en-US"/>
    </w:rPr>
  </w:style>
  <w:style w:type="character" w:styleId="FootnoteReference">
    <w:name w:val="footnote reference"/>
    <w:basedOn w:val="DefaultParagraphFont"/>
    <w:rsid w:val="00DD43A3"/>
    <w:rPr>
      <w:vertAlign w:val="superscript"/>
    </w:rPr>
  </w:style>
  <w:style w:type="paragraph" w:customStyle="1" w:styleId="3372873BB58A4DED866D2BE34882C06C">
    <w:name w:val="3372873BB58A4DED866D2BE34882C06C"/>
    <w:rsid w:val="00D00C8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00C82"/>
    <w:rPr>
      <w:sz w:val="24"/>
      <w:szCs w:val="24"/>
      <w:lang w:val="ro-RO" w:eastAsia="en-US"/>
    </w:rPr>
  </w:style>
  <w:style w:type="paragraph" w:customStyle="1" w:styleId="Point0number">
    <w:name w:val="Point 0 (number)"/>
    <w:basedOn w:val="Normal"/>
    <w:rsid w:val="00B04BF5"/>
    <w:pPr>
      <w:numPr>
        <w:numId w:val="11"/>
      </w:numPr>
      <w:spacing w:before="120" w:after="120"/>
      <w:jc w:val="both"/>
    </w:pPr>
    <w:rPr>
      <w:rFonts w:eastAsiaTheme="minorHAnsi"/>
      <w:lang w:eastAsia="ro-RO"/>
    </w:rPr>
  </w:style>
  <w:style w:type="paragraph" w:customStyle="1" w:styleId="Point1number">
    <w:name w:val="Point 1 (number)"/>
    <w:basedOn w:val="Normal"/>
    <w:rsid w:val="00B04BF5"/>
    <w:pPr>
      <w:numPr>
        <w:ilvl w:val="2"/>
        <w:numId w:val="11"/>
      </w:numPr>
      <w:spacing w:before="120" w:after="120"/>
      <w:jc w:val="both"/>
    </w:pPr>
    <w:rPr>
      <w:rFonts w:eastAsiaTheme="minorHAnsi"/>
      <w:lang w:eastAsia="ro-RO"/>
    </w:rPr>
  </w:style>
  <w:style w:type="paragraph" w:customStyle="1" w:styleId="Point2number">
    <w:name w:val="Point 2 (number)"/>
    <w:basedOn w:val="Normal"/>
    <w:rsid w:val="00B04BF5"/>
    <w:pPr>
      <w:numPr>
        <w:ilvl w:val="4"/>
        <w:numId w:val="11"/>
      </w:numPr>
      <w:spacing w:before="120" w:after="120"/>
      <w:jc w:val="both"/>
    </w:pPr>
    <w:rPr>
      <w:rFonts w:eastAsiaTheme="minorHAnsi"/>
      <w:lang w:eastAsia="ro-RO"/>
    </w:rPr>
  </w:style>
  <w:style w:type="paragraph" w:customStyle="1" w:styleId="Point3number">
    <w:name w:val="Point 3 (number)"/>
    <w:basedOn w:val="Normal"/>
    <w:rsid w:val="00B04BF5"/>
    <w:pPr>
      <w:numPr>
        <w:ilvl w:val="6"/>
        <w:numId w:val="11"/>
      </w:numPr>
      <w:spacing w:before="120" w:after="120"/>
      <w:jc w:val="both"/>
    </w:pPr>
    <w:rPr>
      <w:rFonts w:eastAsiaTheme="minorHAnsi"/>
      <w:lang w:eastAsia="ro-RO"/>
    </w:rPr>
  </w:style>
  <w:style w:type="paragraph" w:customStyle="1" w:styleId="Point0letter">
    <w:name w:val="Point 0 (letter)"/>
    <w:basedOn w:val="Normal"/>
    <w:rsid w:val="00B04BF5"/>
    <w:pPr>
      <w:numPr>
        <w:ilvl w:val="1"/>
        <w:numId w:val="11"/>
      </w:numPr>
      <w:spacing w:before="120" w:after="120"/>
      <w:jc w:val="both"/>
    </w:pPr>
    <w:rPr>
      <w:rFonts w:eastAsiaTheme="minorHAnsi"/>
      <w:lang w:eastAsia="ro-RO"/>
    </w:rPr>
  </w:style>
  <w:style w:type="paragraph" w:customStyle="1" w:styleId="Point1letter">
    <w:name w:val="Point 1 (letter)"/>
    <w:basedOn w:val="Normal"/>
    <w:rsid w:val="00B04BF5"/>
    <w:pPr>
      <w:numPr>
        <w:ilvl w:val="3"/>
        <w:numId w:val="11"/>
      </w:numPr>
      <w:spacing w:before="120" w:after="120"/>
      <w:jc w:val="both"/>
    </w:pPr>
    <w:rPr>
      <w:rFonts w:eastAsiaTheme="minorHAnsi"/>
      <w:lang w:eastAsia="ro-RO"/>
    </w:rPr>
  </w:style>
  <w:style w:type="paragraph" w:customStyle="1" w:styleId="Point2letter">
    <w:name w:val="Point 2 (letter)"/>
    <w:basedOn w:val="Normal"/>
    <w:rsid w:val="00B04BF5"/>
    <w:pPr>
      <w:numPr>
        <w:ilvl w:val="5"/>
        <w:numId w:val="11"/>
      </w:numPr>
      <w:spacing w:before="120" w:after="120"/>
      <w:jc w:val="both"/>
    </w:pPr>
    <w:rPr>
      <w:rFonts w:eastAsiaTheme="minorHAnsi"/>
      <w:lang w:eastAsia="ro-RO"/>
    </w:rPr>
  </w:style>
  <w:style w:type="paragraph" w:customStyle="1" w:styleId="Point3letter">
    <w:name w:val="Point 3 (letter)"/>
    <w:basedOn w:val="Normal"/>
    <w:rsid w:val="00B04BF5"/>
    <w:pPr>
      <w:numPr>
        <w:ilvl w:val="7"/>
        <w:numId w:val="11"/>
      </w:numPr>
      <w:spacing w:before="120" w:after="120"/>
      <w:jc w:val="both"/>
    </w:pPr>
    <w:rPr>
      <w:rFonts w:eastAsiaTheme="minorHAnsi"/>
      <w:lang w:eastAsia="ro-RO"/>
    </w:rPr>
  </w:style>
  <w:style w:type="paragraph" w:customStyle="1" w:styleId="Point4letter">
    <w:name w:val="Point 4 (letter)"/>
    <w:basedOn w:val="Normal"/>
    <w:rsid w:val="00B04BF5"/>
    <w:pPr>
      <w:numPr>
        <w:ilvl w:val="8"/>
        <w:numId w:val="11"/>
      </w:numPr>
      <w:spacing w:before="120" w:after="120"/>
      <w:jc w:val="both"/>
    </w:pPr>
    <w:rPr>
      <w:rFonts w:eastAsiaTheme="minorHAnsi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mallCap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caps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ind w:left="6237"/>
      <w:outlineLvl w:val="2"/>
    </w:pPr>
    <w:rPr>
      <w:rFonts w:ascii="Arial" w:hAnsi="Arial"/>
      <w:b/>
      <w:caps/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576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ind w:left="312"/>
      <w:outlineLvl w:val="7"/>
    </w:pPr>
    <w:rPr>
      <w:rFonts w:ascii="Arial" w:hAnsi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parapanta">
    <w:name w:val="parapanta"/>
    <w:basedOn w:val="Header"/>
    <w:pPr>
      <w:framePr w:hSpace="181" w:wrap="around" w:vAnchor="text" w:hAnchor="text" w:y="1"/>
      <w:tabs>
        <w:tab w:val="clear" w:pos="9072"/>
        <w:tab w:val="right" w:pos="567"/>
        <w:tab w:val="right" w:pos="1134"/>
        <w:tab w:val="right" w:pos="1701"/>
        <w:tab w:val="right" w:pos="2268"/>
        <w:tab w:val="right" w:pos="2835"/>
        <w:tab w:val="right" w:pos="3402"/>
        <w:tab w:val="right" w:pos="3969"/>
        <w:tab w:val="right" w:pos="4536"/>
        <w:tab w:val="right" w:pos="5103"/>
      </w:tabs>
      <w:ind w:firstLine="567"/>
      <w:jc w:val="both"/>
    </w:pPr>
    <w:rPr>
      <w:spacing w:val="-3"/>
      <w:lang w:val="en-GB"/>
    </w:rPr>
  </w:style>
  <w:style w:type="paragraph" w:styleId="BodyText">
    <w:name w:val="Body Text"/>
    <w:basedOn w:val="Normal"/>
    <w:link w:val="BodyTextChar"/>
    <w:pPr>
      <w:spacing w:after="120"/>
    </w:pPr>
    <w:rPr>
      <w:sz w:val="20"/>
      <w:lang w:val="en-GB"/>
    </w:rPr>
  </w:style>
  <w:style w:type="paragraph" w:styleId="BodyText2">
    <w:name w:val="Body Text 2"/>
    <w:basedOn w:val="Normal"/>
    <w:pPr>
      <w:jc w:val="both"/>
    </w:pPr>
    <w:rPr>
      <w:rFonts w:ascii="Arial" w:hAnsi="Arial"/>
      <w:lang w:val="en-GB"/>
    </w:rPr>
  </w:style>
  <w:style w:type="paragraph" w:customStyle="1" w:styleId="DENUMIRECAP">
    <w:name w:val="DENUMIRE_CAP"/>
    <w:basedOn w:val="Normal"/>
    <w:rsid w:val="00075913"/>
    <w:pPr>
      <w:numPr>
        <w:numId w:val="1"/>
      </w:numPr>
      <w:spacing w:before="240" w:after="240"/>
      <w:jc w:val="both"/>
    </w:pPr>
    <w:rPr>
      <w:rFonts w:ascii="Arial Black" w:hAnsi="Arial Black"/>
      <w:szCs w:val="20"/>
      <w:lang w:val="en-US"/>
    </w:rPr>
  </w:style>
  <w:style w:type="paragraph" w:customStyle="1" w:styleId="SUBPARAG1">
    <w:name w:val="SUBPARAG_1"/>
    <w:basedOn w:val="Normal"/>
    <w:rsid w:val="00075913"/>
    <w:pPr>
      <w:numPr>
        <w:ilvl w:val="1"/>
        <w:numId w:val="1"/>
      </w:numPr>
      <w:spacing w:before="120" w:after="120"/>
      <w:jc w:val="both"/>
    </w:pPr>
    <w:rPr>
      <w:rFonts w:ascii="Arial" w:hAnsi="Arial"/>
      <w:b/>
      <w:lang w:val="en-US"/>
    </w:rPr>
  </w:style>
  <w:style w:type="paragraph" w:customStyle="1" w:styleId="SUBPARAG11">
    <w:name w:val="SUBPARAG_1_1"/>
    <w:basedOn w:val="Normal"/>
    <w:rsid w:val="00075913"/>
    <w:pPr>
      <w:numPr>
        <w:ilvl w:val="2"/>
        <w:numId w:val="1"/>
      </w:numPr>
      <w:jc w:val="both"/>
    </w:pPr>
    <w:rPr>
      <w:rFonts w:ascii="Comic Sans MS" w:hAnsi="Comic Sans MS"/>
      <w:sz w:val="22"/>
      <w:szCs w:val="20"/>
      <w:lang w:val="en-US"/>
    </w:rPr>
  </w:style>
  <w:style w:type="character" w:customStyle="1" w:styleId="sttlitera">
    <w:name w:val="st_tlitera"/>
    <w:basedOn w:val="DefaultParagraphFont"/>
    <w:rsid w:val="00075913"/>
  </w:style>
  <w:style w:type="character" w:customStyle="1" w:styleId="HeaderChar">
    <w:name w:val="Header Char"/>
    <w:basedOn w:val="DefaultParagraphFont"/>
    <w:link w:val="Header"/>
    <w:rsid w:val="009F1963"/>
    <w:rPr>
      <w:sz w:val="24"/>
      <w:szCs w:val="24"/>
      <w:lang w:val="ro-RO" w:eastAsia="en-US"/>
    </w:rPr>
  </w:style>
  <w:style w:type="paragraph" w:styleId="BodyTextIndent">
    <w:name w:val="Body Text Indent"/>
    <w:basedOn w:val="Normal"/>
    <w:link w:val="BodyTextIndentChar"/>
    <w:rsid w:val="007327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327D2"/>
    <w:rPr>
      <w:sz w:val="24"/>
      <w:szCs w:val="24"/>
      <w:lang w:val="ro-RO" w:eastAsia="en-US"/>
    </w:rPr>
  </w:style>
  <w:style w:type="paragraph" w:styleId="ListParagraph">
    <w:name w:val="List Paragraph"/>
    <w:basedOn w:val="Normal"/>
    <w:uiPriority w:val="34"/>
    <w:qFormat/>
    <w:rsid w:val="007327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5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5431"/>
    <w:rPr>
      <w:rFonts w:ascii="Tahoma" w:hAnsi="Tahoma" w:cs="Tahoma"/>
      <w:sz w:val="16"/>
      <w:szCs w:val="16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696D7D"/>
    <w:rPr>
      <w:szCs w:val="24"/>
      <w:lang w:val="en-GB" w:eastAsia="en-US"/>
    </w:rPr>
  </w:style>
  <w:style w:type="table" w:styleId="TableGrid">
    <w:name w:val="Table Grid"/>
    <w:basedOn w:val="TableNormal"/>
    <w:rsid w:val="0072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">
    <w:name w:val="Char Char Char Char Char Char Char Char Char"/>
    <w:basedOn w:val="Normal"/>
    <w:rsid w:val="00E521A0"/>
    <w:rPr>
      <w:rFonts w:ascii="Arial" w:hAnsi="Arial" w:cs="Arial"/>
      <w:lang w:val="pl-PL" w:eastAsia="pl-PL"/>
    </w:rPr>
  </w:style>
  <w:style w:type="paragraph" w:styleId="FootnoteText">
    <w:name w:val="footnote text"/>
    <w:basedOn w:val="Normal"/>
    <w:link w:val="FootnoteTextChar"/>
    <w:rsid w:val="00DD43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43A3"/>
    <w:rPr>
      <w:lang w:val="ro-RO" w:eastAsia="en-US"/>
    </w:rPr>
  </w:style>
  <w:style w:type="character" w:styleId="FootnoteReference">
    <w:name w:val="footnote reference"/>
    <w:basedOn w:val="DefaultParagraphFont"/>
    <w:rsid w:val="00DD43A3"/>
    <w:rPr>
      <w:vertAlign w:val="superscript"/>
    </w:rPr>
  </w:style>
  <w:style w:type="paragraph" w:customStyle="1" w:styleId="3372873BB58A4DED866D2BE34882C06C">
    <w:name w:val="3372873BB58A4DED866D2BE34882C06C"/>
    <w:rsid w:val="00D00C8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00C82"/>
    <w:rPr>
      <w:sz w:val="24"/>
      <w:szCs w:val="24"/>
      <w:lang w:val="ro-RO" w:eastAsia="en-US"/>
    </w:rPr>
  </w:style>
  <w:style w:type="paragraph" w:customStyle="1" w:styleId="Point0number">
    <w:name w:val="Point 0 (number)"/>
    <w:basedOn w:val="Normal"/>
    <w:rsid w:val="00B04BF5"/>
    <w:pPr>
      <w:numPr>
        <w:numId w:val="11"/>
      </w:numPr>
      <w:spacing w:before="120" w:after="120"/>
      <w:jc w:val="both"/>
    </w:pPr>
    <w:rPr>
      <w:rFonts w:eastAsiaTheme="minorHAnsi"/>
      <w:lang w:eastAsia="ro-RO"/>
    </w:rPr>
  </w:style>
  <w:style w:type="paragraph" w:customStyle="1" w:styleId="Point1number">
    <w:name w:val="Point 1 (number)"/>
    <w:basedOn w:val="Normal"/>
    <w:rsid w:val="00B04BF5"/>
    <w:pPr>
      <w:numPr>
        <w:ilvl w:val="2"/>
        <w:numId w:val="11"/>
      </w:numPr>
      <w:spacing w:before="120" w:after="120"/>
      <w:jc w:val="both"/>
    </w:pPr>
    <w:rPr>
      <w:rFonts w:eastAsiaTheme="minorHAnsi"/>
      <w:lang w:eastAsia="ro-RO"/>
    </w:rPr>
  </w:style>
  <w:style w:type="paragraph" w:customStyle="1" w:styleId="Point2number">
    <w:name w:val="Point 2 (number)"/>
    <w:basedOn w:val="Normal"/>
    <w:rsid w:val="00B04BF5"/>
    <w:pPr>
      <w:numPr>
        <w:ilvl w:val="4"/>
        <w:numId w:val="11"/>
      </w:numPr>
      <w:spacing w:before="120" w:after="120"/>
      <w:jc w:val="both"/>
    </w:pPr>
    <w:rPr>
      <w:rFonts w:eastAsiaTheme="minorHAnsi"/>
      <w:lang w:eastAsia="ro-RO"/>
    </w:rPr>
  </w:style>
  <w:style w:type="paragraph" w:customStyle="1" w:styleId="Point3number">
    <w:name w:val="Point 3 (number)"/>
    <w:basedOn w:val="Normal"/>
    <w:rsid w:val="00B04BF5"/>
    <w:pPr>
      <w:numPr>
        <w:ilvl w:val="6"/>
        <w:numId w:val="11"/>
      </w:numPr>
      <w:spacing w:before="120" w:after="120"/>
      <w:jc w:val="both"/>
    </w:pPr>
    <w:rPr>
      <w:rFonts w:eastAsiaTheme="minorHAnsi"/>
      <w:lang w:eastAsia="ro-RO"/>
    </w:rPr>
  </w:style>
  <w:style w:type="paragraph" w:customStyle="1" w:styleId="Point0letter">
    <w:name w:val="Point 0 (letter)"/>
    <w:basedOn w:val="Normal"/>
    <w:rsid w:val="00B04BF5"/>
    <w:pPr>
      <w:numPr>
        <w:ilvl w:val="1"/>
        <w:numId w:val="11"/>
      </w:numPr>
      <w:spacing w:before="120" w:after="120"/>
      <w:jc w:val="both"/>
    </w:pPr>
    <w:rPr>
      <w:rFonts w:eastAsiaTheme="minorHAnsi"/>
      <w:lang w:eastAsia="ro-RO"/>
    </w:rPr>
  </w:style>
  <w:style w:type="paragraph" w:customStyle="1" w:styleId="Point1letter">
    <w:name w:val="Point 1 (letter)"/>
    <w:basedOn w:val="Normal"/>
    <w:rsid w:val="00B04BF5"/>
    <w:pPr>
      <w:numPr>
        <w:ilvl w:val="3"/>
        <w:numId w:val="11"/>
      </w:numPr>
      <w:spacing w:before="120" w:after="120"/>
      <w:jc w:val="both"/>
    </w:pPr>
    <w:rPr>
      <w:rFonts w:eastAsiaTheme="minorHAnsi"/>
      <w:lang w:eastAsia="ro-RO"/>
    </w:rPr>
  </w:style>
  <w:style w:type="paragraph" w:customStyle="1" w:styleId="Point2letter">
    <w:name w:val="Point 2 (letter)"/>
    <w:basedOn w:val="Normal"/>
    <w:rsid w:val="00B04BF5"/>
    <w:pPr>
      <w:numPr>
        <w:ilvl w:val="5"/>
        <w:numId w:val="11"/>
      </w:numPr>
      <w:spacing w:before="120" w:after="120"/>
      <w:jc w:val="both"/>
    </w:pPr>
    <w:rPr>
      <w:rFonts w:eastAsiaTheme="minorHAnsi"/>
      <w:lang w:eastAsia="ro-RO"/>
    </w:rPr>
  </w:style>
  <w:style w:type="paragraph" w:customStyle="1" w:styleId="Point3letter">
    <w:name w:val="Point 3 (letter)"/>
    <w:basedOn w:val="Normal"/>
    <w:rsid w:val="00B04BF5"/>
    <w:pPr>
      <w:numPr>
        <w:ilvl w:val="7"/>
        <w:numId w:val="11"/>
      </w:numPr>
      <w:spacing w:before="120" w:after="120"/>
      <w:jc w:val="both"/>
    </w:pPr>
    <w:rPr>
      <w:rFonts w:eastAsiaTheme="minorHAnsi"/>
      <w:lang w:eastAsia="ro-RO"/>
    </w:rPr>
  </w:style>
  <w:style w:type="paragraph" w:customStyle="1" w:styleId="Point4letter">
    <w:name w:val="Point 4 (letter)"/>
    <w:basedOn w:val="Normal"/>
    <w:rsid w:val="00B04BF5"/>
    <w:pPr>
      <w:numPr>
        <w:ilvl w:val="8"/>
        <w:numId w:val="11"/>
      </w:numPr>
      <w:spacing w:before="120" w:after="120"/>
      <w:jc w:val="both"/>
    </w:pPr>
    <w:rPr>
      <w:rFonts w:eastAsiaTheme="minorHAnsi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na\Antete\Antet_inter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51ED7C79DF4CEAAECD030537D84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FAFED-9BEE-45F6-9717-AFAAA933C5F9}"/>
      </w:docPartPr>
      <w:docPartBody>
        <w:p w:rsidR="00FC4A36" w:rsidRDefault="00D0229A" w:rsidP="00D0229A">
          <w:pPr>
            <w:pStyle w:val="1B51ED7C79DF4CEAAECD030537D84853"/>
          </w:pPr>
          <w:r>
            <w:t>[Type the author name]</w:t>
          </w:r>
        </w:p>
      </w:docPartBody>
    </w:docPart>
    <w:docPart>
      <w:docPartPr>
        <w:name w:val="DD2C65BE0E3140FFA28F6EA7BB03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DF158-FED6-4CF4-8F39-8250303128FB}"/>
      </w:docPartPr>
      <w:docPartBody>
        <w:p w:rsidR="00FC4A36" w:rsidRDefault="00D0229A" w:rsidP="00D0229A">
          <w:pPr>
            <w:pStyle w:val="DD2C65BE0E3140FFA28F6EA7BB03578D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82"/>
    <w:rsid w:val="0014690F"/>
    <w:rsid w:val="001917AC"/>
    <w:rsid w:val="00215A6A"/>
    <w:rsid w:val="004310F3"/>
    <w:rsid w:val="00513372"/>
    <w:rsid w:val="0057338F"/>
    <w:rsid w:val="006002E9"/>
    <w:rsid w:val="00665D2C"/>
    <w:rsid w:val="00712D32"/>
    <w:rsid w:val="008470BF"/>
    <w:rsid w:val="00865FF6"/>
    <w:rsid w:val="00947C82"/>
    <w:rsid w:val="009E58D9"/>
    <w:rsid w:val="00B31E0C"/>
    <w:rsid w:val="00C420D1"/>
    <w:rsid w:val="00CC0BC0"/>
    <w:rsid w:val="00CD362A"/>
    <w:rsid w:val="00D0229A"/>
    <w:rsid w:val="00E17B3F"/>
    <w:rsid w:val="00E73B2C"/>
    <w:rsid w:val="00E93142"/>
    <w:rsid w:val="00EE2C7F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A5B7BFC256442291B47DF0E83C7ACA">
    <w:name w:val="32A5B7BFC256442291B47DF0E83C7ACA"/>
    <w:rsid w:val="00947C82"/>
  </w:style>
  <w:style w:type="paragraph" w:customStyle="1" w:styleId="1B51ED7C79DF4CEAAECD030537D84853">
    <w:name w:val="1B51ED7C79DF4CEAAECD030537D84853"/>
    <w:rsid w:val="00D0229A"/>
    <w:pPr>
      <w:spacing w:after="160" w:line="259" w:lineRule="auto"/>
    </w:pPr>
  </w:style>
  <w:style w:type="paragraph" w:customStyle="1" w:styleId="DD2C65BE0E3140FFA28F6EA7BB03578D">
    <w:name w:val="DD2C65BE0E3140FFA28F6EA7BB03578D"/>
    <w:rsid w:val="00D0229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A5B7BFC256442291B47DF0E83C7ACA">
    <w:name w:val="32A5B7BFC256442291B47DF0E83C7ACA"/>
    <w:rsid w:val="00947C82"/>
  </w:style>
  <w:style w:type="paragraph" w:customStyle="1" w:styleId="1B51ED7C79DF4CEAAECD030537D84853">
    <w:name w:val="1B51ED7C79DF4CEAAECD030537D84853"/>
    <w:rsid w:val="00D0229A"/>
    <w:pPr>
      <w:spacing w:after="160" w:line="259" w:lineRule="auto"/>
    </w:pPr>
  </w:style>
  <w:style w:type="paragraph" w:customStyle="1" w:styleId="DD2C65BE0E3140FFA28F6EA7BB03578D">
    <w:name w:val="DD2C65BE0E3140FFA28F6EA7BB03578D"/>
    <w:rsid w:val="00D022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5769-5775-4BDD-8FED-B0A2F9EC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Antet_intern.dot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Direcţia:</vt:lpstr>
    </vt:vector>
  </TitlesOfParts>
  <Company>LAPONIA Co.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Direcţia:</dc:title>
  <dc:creator>Ediția 3</dc:creator>
  <cp:lastModifiedBy>mariana.voicu</cp:lastModifiedBy>
  <cp:revision>2</cp:revision>
  <cp:lastPrinted>2018-09-18T09:41:00Z</cp:lastPrinted>
  <dcterms:created xsi:type="dcterms:W3CDTF">2023-07-17T13:29:00Z</dcterms:created>
  <dcterms:modified xsi:type="dcterms:W3CDTF">2023-07-17T13:29:00Z</dcterms:modified>
</cp:coreProperties>
</file>